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3E5" w14:textId="77777777" w:rsidR="00344320" w:rsidRPr="00342881" w:rsidRDefault="00344320" w:rsidP="00342881">
      <w:pPr>
        <w:spacing w:after="0"/>
        <w:rPr>
          <w:rFonts w:ascii="Times New Roman" w:hAnsi="Times New Roman"/>
        </w:rPr>
      </w:pPr>
    </w:p>
    <w:p w14:paraId="1769F452" w14:textId="77777777" w:rsidR="00D81511" w:rsidRDefault="00D81511" w:rsidP="00342881">
      <w:pPr>
        <w:spacing w:after="0"/>
        <w:rPr>
          <w:rFonts w:ascii="Times New Roman" w:hAnsi="Times New Roman"/>
        </w:rPr>
      </w:pPr>
    </w:p>
    <w:p w14:paraId="56CEB63E" w14:textId="77777777" w:rsidR="00342881" w:rsidRDefault="00342881" w:rsidP="00342881">
      <w:pPr>
        <w:spacing w:after="0"/>
        <w:rPr>
          <w:rFonts w:ascii="Times New Roman" w:hAnsi="Times New Roman"/>
        </w:rPr>
      </w:pPr>
    </w:p>
    <w:p w14:paraId="4DE030A6" w14:textId="4BB3E202" w:rsidR="00305CB6" w:rsidRDefault="00305CB6" w:rsidP="00342881">
      <w:pPr>
        <w:spacing w:after="0"/>
        <w:rPr>
          <w:rFonts w:ascii="Times New Roman" w:hAnsi="Times New Roman"/>
        </w:rPr>
      </w:pPr>
    </w:p>
    <w:p w14:paraId="4EF24EA7" w14:textId="49895D02" w:rsidR="00AA03B6" w:rsidRPr="00625504" w:rsidRDefault="00625504" w:rsidP="00625504">
      <w:pPr>
        <w:spacing w:after="0"/>
        <w:jc w:val="center"/>
        <w:rPr>
          <w:rFonts w:ascii="Algerian" w:hAnsi="Algerian"/>
          <w:i/>
          <w:iCs/>
          <w:sz w:val="96"/>
          <w:szCs w:val="96"/>
        </w:rPr>
      </w:pPr>
      <w:r w:rsidRPr="00625504">
        <w:rPr>
          <w:rFonts w:ascii="Algerian" w:hAnsi="Algerian"/>
          <w:i/>
          <w:iCs/>
          <w:sz w:val="96"/>
          <w:szCs w:val="96"/>
        </w:rPr>
        <w:t>OHS Alumni</w:t>
      </w:r>
    </w:p>
    <w:p w14:paraId="6A44740A" w14:textId="77777777" w:rsidR="00625504" w:rsidRDefault="00625504" w:rsidP="00342881">
      <w:pPr>
        <w:spacing w:after="0"/>
        <w:rPr>
          <w:rFonts w:ascii="Times New Roman" w:hAnsi="Times New Roman"/>
        </w:rPr>
      </w:pPr>
    </w:p>
    <w:p w14:paraId="16F110FE" w14:textId="77777777" w:rsidR="00625504" w:rsidRPr="00625504" w:rsidRDefault="00625504" w:rsidP="00342881">
      <w:pPr>
        <w:spacing w:after="0"/>
        <w:rPr>
          <w:rFonts w:ascii="Algerian" w:hAnsi="Algerian"/>
        </w:rPr>
      </w:pPr>
    </w:p>
    <w:p w14:paraId="73796936" w14:textId="77777777" w:rsidR="00625504" w:rsidRPr="00625504" w:rsidRDefault="00625504" w:rsidP="00342881">
      <w:pPr>
        <w:spacing w:after="0"/>
        <w:rPr>
          <w:rFonts w:ascii="Algerian" w:hAnsi="Algerian"/>
        </w:rPr>
      </w:pPr>
    </w:p>
    <w:p w14:paraId="337A7FAE" w14:textId="034693D2" w:rsidR="00625504" w:rsidRDefault="00625504" w:rsidP="00342881">
      <w:pPr>
        <w:spacing w:after="0"/>
        <w:rPr>
          <w:rFonts w:ascii="Algerian" w:hAnsi="Algerian"/>
        </w:rPr>
      </w:pPr>
      <w:r w:rsidRPr="00625504">
        <w:rPr>
          <w:rFonts w:ascii="Algerian" w:hAnsi="Algerian"/>
        </w:rPr>
        <w:t>Name:</w:t>
      </w:r>
    </w:p>
    <w:p w14:paraId="323220F4" w14:textId="77777777" w:rsidR="00625504" w:rsidRPr="00625504" w:rsidRDefault="00625504" w:rsidP="00342881">
      <w:pPr>
        <w:spacing w:after="0"/>
        <w:rPr>
          <w:rFonts w:ascii="Algerian" w:hAnsi="Algerian"/>
        </w:rPr>
      </w:pPr>
    </w:p>
    <w:p w14:paraId="60E1ADE3" w14:textId="77777777" w:rsidR="00625504" w:rsidRPr="00625504" w:rsidRDefault="00625504" w:rsidP="00342881">
      <w:pPr>
        <w:spacing w:after="0"/>
        <w:rPr>
          <w:rFonts w:ascii="Algerian" w:hAnsi="Algerian"/>
        </w:rPr>
      </w:pPr>
    </w:p>
    <w:p w14:paraId="332AA3EB" w14:textId="768FE2F8" w:rsidR="00625504" w:rsidRDefault="00625504" w:rsidP="00342881">
      <w:pPr>
        <w:spacing w:after="0"/>
        <w:rPr>
          <w:rFonts w:ascii="Algerian" w:hAnsi="Algerian"/>
        </w:rPr>
      </w:pPr>
      <w:r w:rsidRPr="00625504">
        <w:rPr>
          <w:rFonts w:ascii="Algerian" w:hAnsi="Algerian"/>
        </w:rPr>
        <w:t>Years attended:</w:t>
      </w:r>
    </w:p>
    <w:p w14:paraId="1888735F" w14:textId="77777777" w:rsidR="00625504" w:rsidRDefault="00625504" w:rsidP="00342881">
      <w:pPr>
        <w:spacing w:after="0"/>
        <w:rPr>
          <w:rFonts w:ascii="Algerian" w:hAnsi="Algerian"/>
        </w:rPr>
      </w:pPr>
    </w:p>
    <w:p w14:paraId="4486CB27" w14:textId="77777777" w:rsidR="00625504" w:rsidRPr="00625504" w:rsidRDefault="00625504" w:rsidP="00342881">
      <w:pPr>
        <w:spacing w:after="0"/>
        <w:rPr>
          <w:rFonts w:ascii="Algerian" w:hAnsi="Algerian"/>
        </w:rPr>
      </w:pPr>
    </w:p>
    <w:p w14:paraId="4148679F" w14:textId="77777777" w:rsidR="00625504" w:rsidRPr="00625504" w:rsidRDefault="00625504" w:rsidP="00342881">
      <w:pPr>
        <w:spacing w:after="0"/>
        <w:rPr>
          <w:rFonts w:ascii="Algerian" w:hAnsi="Algerian"/>
        </w:rPr>
      </w:pPr>
    </w:p>
    <w:p w14:paraId="76762FB8" w14:textId="41C8A615" w:rsidR="00625504" w:rsidRDefault="00625504" w:rsidP="00342881">
      <w:pPr>
        <w:spacing w:after="0"/>
        <w:rPr>
          <w:rFonts w:ascii="Algerian" w:hAnsi="Algerian"/>
        </w:rPr>
      </w:pPr>
      <w:r w:rsidRPr="00625504">
        <w:rPr>
          <w:rFonts w:ascii="Algerian" w:hAnsi="Algerian"/>
        </w:rPr>
        <w:t>Where are you now:</w:t>
      </w:r>
    </w:p>
    <w:p w14:paraId="0067EF57" w14:textId="77777777" w:rsidR="00625504" w:rsidRDefault="00625504" w:rsidP="00342881">
      <w:pPr>
        <w:spacing w:after="0"/>
        <w:rPr>
          <w:rFonts w:ascii="Algerian" w:hAnsi="Algerian"/>
        </w:rPr>
      </w:pPr>
    </w:p>
    <w:p w14:paraId="21AB13A4" w14:textId="77777777" w:rsidR="00625504" w:rsidRDefault="00625504" w:rsidP="00342881">
      <w:pPr>
        <w:spacing w:after="0"/>
        <w:rPr>
          <w:rFonts w:ascii="Algerian" w:hAnsi="Algerian"/>
        </w:rPr>
      </w:pPr>
    </w:p>
    <w:p w14:paraId="69CA3D44" w14:textId="77777777" w:rsidR="00625504" w:rsidRDefault="00625504" w:rsidP="00342881">
      <w:pPr>
        <w:spacing w:after="0"/>
        <w:rPr>
          <w:rFonts w:ascii="Algerian" w:hAnsi="Algerian"/>
        </w:rPr>
      </w:pPr>
    </w:p>
    <w:p w14:paraId="40508759" w14:textId="77777777" w:rsidR="00625504" w:rsidRPr="00625504" w:rsidRDefault="00625504" w:rsidP="00342881">
      <w:pPr>
        <w:spacing w:after="0"/>
        <w:rPr>
          <w:rFonts w:ascii="Algerian" w:hAnsi="Algerian"/>
        </w:rPr>
      </w:pPr>
    </w:p>
    <w:p w14:paraId="7508AD6F" w14:textId="77777777" w:rsidR="00625504" w:rsidRDefault="00625504" w:rsidP="00342881">
      <w:pPr>
        <w:spacing w:after="0"/>
        <w:rPr>
          <w:rFonts w:ascii="Times New Roman" w:hAnsi="Times New Roman"/>
        </w:rPr>
      </w:pPr>
    </w:p>
    <w:p w14:paraId="35D0A5F3" w14:textId="77777777" w:rsidR="00625504" w:rsidRDefault="00625504" w:rsidP="00342881">
      <w:pPr>
        <w:spacing w:after="0"/>
        <w:rPr>
          <w:rFonts w:ascii="Times New Roman" w:hAnsi="Times New Roman"/>
        </w:rPr>
      </w:pPr>
    </w:p>
    <w:p w14:paraId="32C86507" w14:textId="77777777" w:rsidR="00625504" w:rsidRDefault="00625504" w:rsidP="00342881">
      <w:pPr>
        <w:spacing w:after="0"/>
        <w:rPr>
          <w:rFonts w:ascii="Times New Roman" w:hAnsi="Times New Roman"/>
        </w:rPr>
      </w:pPr>
    </w:p>
    <w:p w14:paraId="29B918DB" w14:textId="77777777" w:rsidR="00625504" w:rsidRDefault="00625504" w:rsidP="00342881">
      <w:pPr>
        <w:spacing w:after="0"/>
        <w:rPr>
          <w:rFonts w:ascii="Times New Roman" w:hAnsi="Times New Roman"/>
        </w:rPr>
      </w:pPr>
    </w:p>
    <w:p w14:paraId="119183B5" w14:textId="77777777" w:rsidR="00625504" w:rsidRDefault="00625504" w:rsidP="00342881">
      <w:pPr>
        <w:spacing w:after="0"/>
        <w:rPr>
          <w:rFonts w:ascii="Times New Roman" w:hAnsi="Times New Roman"/>
        </w:rPr>
      </w:pPr>
    </w:p>
    <w:p w14:paraId="57605068" w14:textId="77777777" w:rsidR="00625504" w:rsidRDefault="00625504" w:rsidP="00342881">
      <w:pPr>
        <w:spacing w:after="0"/>
        <w:rPr>
          <w:rFonts w:ascii="Times New Roman" w:hAnsi="Times New Roman"/>
        </w:rPr>
      </w:pPr>
    </w:p>
    <w:p w14:paraId="14B276A4" w14:textId="64356359" w:rsidR="00625504" w:rsidRDefault="00625504" w:rsidP="00342881">
      <w:pPr>
        <w:spacing w:after="0"/>
        <w:rPr>
          <w:rFonts w:ascii="Algerian" w:hAnsi="Algerian"/>
        </w:rPr>
      </w:pPr>
      <w:r w:rsidRPr="00625504">
        <w:rPr>
          <w:rFonts w:ascii="Algerian" w:hAnsi="Algerian"/>
        </w:rPr>
        <w:t>What were you involved in during your time at Orange High School</w:t>
      </w:r>
      <w:r>
        <w:rPr>
          <w:rFonts w:ascii="Algerian" w:hAnsi="Algerian"/>
        </w:rPr>
        <w:t>:</w:t>
      </w:r>
    </w:p>
    <w:p w14:paraId="4D4B028D" w14:textId="77777777" w:rsidR="00625504" w:rsidRDefault="00625504" w:rsidP="00342881">
      <w:pPr>
        <w:spacing w:after="0"/>
        <w:rPr>
          <w:rFonts w:ascii="Algerian" w:hAnsi="Algerian"/>
        </w:rPr>
      </w:pPr>
    </w:p>
    <w:p w14:paraId="0FC2FB97" w14:textId="77777777" w:rsidR="00625504" w:rsidRDefault="00625504" w:rsidP="00342881">
      <w:pPr>
        <w:spacing w:after="0"/>
        <w:rPr>
          <w:rFonts w:ascii="Algerian" w:hAnsi="Algerian"/>
        </w:rPr>
      </w:pPr>
    </w:p>
    <w:p w14:paraId="510EC00C" w14:textId="77777777" w:rsidR="00625504" w:rsidRDefault="00625504" w:rsidP="00342881">
      <w:pPr>
        <w:spacing w:after="0"/>
        <w:rPr>
          <w:rFonts w:ascii="Algerian" w:hAnsi="Algerian"/>
        </w:rPr>
      </w:pPr>
    </w:p>
    <w:p w14:paraId="636E0F10" w14:textId="77777777" w:rsidR="00625504" w:rsidRDefault="00625504" w:rsidP="00342881">
      <w:pPr>
        <w:spacing w:after="0"/>
        <w:rPr>
          <w:rFonts w:ascii="Algerian" w:hAnsi="Algerian"/>
        </w:rPr>
      </w:pPr>
    </w:p>
    <w:p w14:paraId="3697C191" w14:textId="77777777" w:rsidR="00625504" w:rsidRDefault="00625504" w:rsidP="00342881">
      <w:pPr>
        <w:spacing w:after="0"/>
        <w:rPr>
          <w:rFonts w:ascii="Algerian" w:hAnsi="Algerian"/>
        </w:rPr>
      </w:pPr>
    </w:p>
    <w:p w14:paraId="7A861213" w14:textId="77777777" w:rsidR="00625504" w:rsidRDefault="00625504" w:rsidP="00342881">
      <w:pPr>
        <w:spacing w:after="0"/>
        <w:rPr>
          <w:rFonts w:ascii="Algerian" w:hAnsi="Algerian"/>
        </w:rPr>
      </w:pPr>
    </w:p>
    <w:p w14:paraId="67154EDD" w14:textId="77777777" w:rsidR="00625504" w:rsidRDefault="00625504" w:rsidP="00342881">
      <w:pPr>
        <w:spacing w:after="0"/>
        <w:rPr>
          <w:rFonts w:ascii="Algerian" w:hAnsi="Algerian"/>
        </w:rPr>
      </w:pPr>
    </w:p>
    <w:p w14:paraId="2C7175F1" w14:textId="77777777" w:rsidR="00625504" w:rsidRDefault="00625504" w:rsidP="00342881">
      <w:pPr>
        <w:spacing w:after="0"/>
        <w:rPr>
          <w:rFonts w:ascii="Algerian" w:hAnsi="Algerian"/>
        </w:rPr>
      </w:pPr>
    </w:p>
    <w:p w14:paraId="31BDE041" w14:textId="77777777" w:rsidR="00625504" w:rsidRDefault="00625504" w:rsidP="00342881">
      <w:pPr>
        <w:spacing w:after="0"/>
        <w:rPr>
          <w:rFonts w:ascii="Algerian" w:hAnsi="Algerian"/>
        </w:rPr>
      </w:pPr>
    </w:p>
    <w:p w14:paraId="0AB6C364" w14:textId="77777777" w:rsidR="00625504" w:rsidRPr="00625504" w:rsidRDefault="00625504" w:rsidP="00625504">
      <w:pPr>
        <w:spacing w:after="0"/>
        <w:jc w:val="center"/>
        <w:rPr>
          <w:rFonts w:ascii="Algerian" w:hAnsi="Algerian"/>
        </w:rPr>
      </w:pPr>
    </w:p>
    <w:p w14:paraId="5BCC8674" w14:textId="39ADB902" w:rsidR="00F05E4C" w:rsidRPr="004330AE" w:rsidRDefault="00625504" w:rsidP="00625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5504">
        <w:rPr>
          <w:rFonts w:ascii="Algerian" w:hAnsi="Algerian"/>
        </w:rPr>
        <w:t>Please attach a photo and send the completed form to orange-h.school@det.nsw.edu.au</w:t>
      </w:r>
    </w:p>
    <w:sectPr w:rsidR="00F05E4C" w:rsidRPr="004330AE" w:rsidSect="00533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72E3" w14:textId="77777777" w:rsidR="00DC0D88" w:rsidRDefault="00DC0D88" w:rsidP="00AF413B">
      <w:pPr>
        <w:spacing w:after="0" w:line="240" w:lineRule="auto"/>
      </w:pPr>
      <w:r>
        <w:separator/>
      </w:r>
    </w:p>
  </w:endnote>
  <w:endnote w:type="continuationSeparator" w:id="0">
    <w:p w14:paraId="01EA2138" w14:textId="77777777" w:rsidR="00DC0D88" w:rsidRDefault="00DC0D88" w:rsidP="00AF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4FA8" w14:textId="77777777" w:rsidR="00BA5049" w:rsidRDefault="00BA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7AB" w14:textId="77777777" w:rsidR="00BA5049" w:rsidRDefault="00BA5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0687" w14:textId="77777777" w:rsidR="00BA5049" w:rsidRDefault="00BA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B358" w14:textId="77777777" w:rsidR="00DC0D88" w:rsidRDefault="00DC0D88" w:rsidP="00AF413B">
      <w:pPr>
        <w:spacing w:after="0" w:line="240" w:lineRule="auto"/>
      </w:pPr>
      <w:r>
        <w:separator/>
      </w:r>
    </w:p>
  </w:footnote>
  <w:footnote w:type="continuationSeparator" w:id="0">
    <w:p w14:paraId="5060B569" w14:textId="77777777" w:rsidR="00DC0D88" w:rsidRDefault="00DC0D88" w:rsidP="00AF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3CA7" w14:textId="77777777" w:rsidR="00BA5049" w:rsidRDefault="00BA5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1096" w14:textId="77777777" w:rsidR="00552A6E" w:rsidRDefault="00FC50B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B2182D3" wp14:editId="3FA4B198">
              <wp:simplePos x="0" y="0"/>
              <wp:positionH relativeFrom="column">
                <wp:posOffset>738505</wp:posOffset>
              </wp:positionH>
              <wp:positionV relativeFrom="paragraph">
                <wp:posOffset>-262255</wp:posOffset>
              </wp:positionV>
              <wp:extent cx="2604770" cy="1057275"/>
              <wp:effectExtent l="0" t="0" r="0" b="31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77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B98AA" w14:textId="77777777" w:rsidR="0053365D" w:rsidRPr="0053365D" w:rsidRDefault="00BA5049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 xml:space="preserve">160 </w:t>
                          </w:r>
                          <w:r w:rsidR="0053365D"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Woodward Street</w:t>
                          </w:r>
                        </w:p>
                        <w:p w14:paraId="16AC9018" w14:textId="77777777" w:rsidR="0053365D" w:rsidRPr="0053365D" w:rsidRDefault="0053365D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PO Box 654, Orange NSW 2800</w:t>
                          </w:r>
                        </w:p>
                        <w:p w14:paraId="7520B67E" w14:textId="77777777" w:rsidR="0053365D" w:rsidRPr="0053365D" w:rsidRDefault="0053365D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P (02) 6362 3444</w:t>
                          </w:r>
                        </w:p>
                        <w:p w14:paraId="0305EE72" w14:textId="77777777" w:rsidR="0053365D" w:rsidRPr="0053365D" w:rsidRDefault="0053365D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 w:rsidRPr="0053365D"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F (02)6361 3616</w:t>
                          </w:r>
                        </w:p>
                        <w:p w14:paraId="159949D5" w14:textId="77777777" w:rsidR="0053365D" w:rsidRDefault="00625504" w:rsidP="0053365D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3365D" w:rsidRPr="0053365D">
                              <w:rPr>
                                <w:rStyle w:val="Hyperlink"/>
                                <w:rFonts w:ascii="Comic Sans MS" w:hAnsi="Comic Sans MS"/>
                                <w:sz w:val="14"/>
                                <w:szCs w:val="14"/>
                              </w:rPr>
                              <w:t>http://www.orange-h.schools.nsw.gov.au</w:t>
                            </w:r>
                          </w:hyperlink>
                        </w:p>
                        <w:p w14:paraId="34B22F9F" w14:textId="77777777" w:rsidR="0053365D" w:rsidRPr="0053365D" w:rsidRDefault="0053365D" w:rsidP="0053365D">
                          <w:pPr>
                            <w:spacing w:after="0" w:line="240" w:lineRule="auto"/>
                            <w:ind w:hanging="284"/>
                            <w:rPr>
                              <w:rFonts w:ascii="Bahnschrift" w:hAnsi="Bahnschrif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ab/>
                          </w:r>
                          <w:r w:rsidRPr="0053365D">
                            <w:rPr>
                              <w:rFonts w:ascii="Bahnschrift" w:hAnsi="Bahnschrift"/>
                              <w:sz w:val="44"/>
                              <w:szCs w:val="44"/>
                            </w:rPr>
                            <w:t>Orange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18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20.65pt;width:205.1pt;height:8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" stroked="f">
              <v:textbox>
                <w:txbxContent>
                  <w:p w14:paraId="4DCB98AA" w14:textId="77777777" w:rsidR="0053365D" w:rsidRPr="0053365D" w:rsidRDefault="00BA5049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>
                      <w:rPr>
                        <w:rFonts w:ascii="Comic Sans MS" w:hAnsi="Comic Sans MS"/>
                        <w:sz w:val="14"/>
                        <w:szCs w:val="14"/>
                      </w:rPr>
                      <w:t xml:space="preserve">160 </w:t>
                    </w:r>
                    <w:r w:rsidR="0053365D"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Woodward Street</w:t>
                    </w:r>
                  </w:p>
                  <w:p w14:paraId="16AC9018" w14:textId="77777777" w:rsidR="0053365D" w:rsidRPr="0053365D" w:rsidRDefault="0053365D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PO Box 654, Orange NSW 2800</w:t>
                    </w:r>
                  </w:p>
                  <w:p w14:paraId="7520B67E" w14:textId="77777777" w:rsidR="0053365D" w:rsidRPr="0053365D" w:rsidRDefault="0053365D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P (02) 6362 3444</w:t>
                    </w:r>
                  </w:p>
                  <w:p w14:paraId="0305EE72" w14:textId="77777777" w:rsidR="0053365D" w:rsidRPr="0053365D" w:rsidRDefault="0053365D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53365D">
                      <w:rPr>
                        <w:rFonts w:ascii="Comic Sans MS" w:hAnsi="Comic Sans MS"/>
                        <w:sz w:val="14"/>
                        <w:szCs w:val="14"/>
                      </w:rPr>
                      <w:t>F (02)6361 3616</w:t>
                    </w:r>
                  </w:p>
                  <w:p w14:paraId="159949D5" w14:textId="77777777" w:rsidR="0053365D" w:rsidRDefault="00000000" w:rsidP="0053365D">
                    <w:pPr>
                      <w:spacing w:after="0" w:line="240" w:lineRule="auto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hyperlink r:id="rId2" w:history="1">
                      <w:r w:rsidR="0053365D" w:rsidRPr="0053365D">
                        <w:rPr>
                          <w:rStyle w:val="Hyperlink"/>
                          <w:rFonts w:ascii="Comic Sans MS" w:hAnsi="Comic Sans MS"/>
                          <w:sz w:val="14"/>
                          <w:szCs w:val="14"/>
                        </w:rPr>
                        <w:t>http://www.orange-h.schools.nsw.gov.au</w:t>
                      </w:r>
                    </w:hyperlink>
                  </w:p>
                  <w:p w14:paraId="34B22F9F" w14:textId="77777777" w:rsidR="0053365D" w:rsidRPr="0053365D" w:rsidRDefault="0053365D" w:rsidP="0053365D">
                    <w:pPr>
                      <w:spacing w:after="0" w:line="240" w:lineRule="auto"/>
                      <w:ind w:hanging="284"/>
                      <w:rPr>
                        <w:rFonts w:ascii="Bahnschrift" w:hAnsi="Bahnschrift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ab/>
                    </w:r>
                    <w:r w:rsidRPr="0053365D">
                      <w:rPr>
                        <w:rFonts w:ascii="Bahnschrift" w:hAnsi="Bahnschrift"/>
                        <w:sz w:val="44"/>
                        <w:szCs w:val="44"/>
                      </w:rPr>
                      <w:t>Orange High School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C3DDF00" wp14:editId="5CA0C11D">
              <wp:simplePos x="0" y="0"/>
              <wp:positionH relativeFrom="column">
                <wp:posOffset>-758825</wp:posOffset>
              </wp:positionH>
              <wp:positionV relativeFrom="paragraph">
                <wp:posOffset>-511810</wp:posOffset>
              </wp:positionV>
              <wp:extent cx="7391400" cy="1583690"/>
              <wp:effectExtent l="3175" t="254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1400" cy="1583690"/>
                        <a:chOff x="245" y="-98"/>
                        <a:chExt cx="11640" cy="2494"/>
                      </a:xfrm>
                    </wpg:grpSpPr>
                    <pic:pic xmlns:pic="http://schemas.openxmlformats.org/drawingml/2006/picture">
                      <pic:nvPicPr>
                        <pic:cNvPr id="4" name="Picture 1" descr="OHS_welcom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" y="-98"/>
                          <a:ext cx="11640" cy="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15" y="932"/>
                          <a:ext cx="2805" cy="1028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1CBF4" w14:textId="77777777" w:rsidR="00552A6E" w:rsidRPr="00EF55B8" w:rsidRDefault="00552A6E" w:rsidP="002119B3">
                            <w:pPr>
                              <w:rPr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color w:val="FFFFFF"/>
                              </w:rPr>
                              <w:t>Honour the past, create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DDF00" id="Group 6" o:spid="_x0000_s1027" style="position:absolute;margin-left:-59.75pt;margin-top:-40.3pt;width:582pt;height:124.7pt;z-index:251658752" coordorigin="245,-98" coordsize="11640,2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OHS_welcome" style="position:absolute;left:245;top:-98;width:11640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">
                <v:imagedata r:id="rId4" o:title="OHS_welcome"/>
                <v:path arrowok="t"/>
              </v:shape>
              <v:shape id="_x0000_s1029" type="#_x0000_t202" style="position:absolute;left:7815;top:932;width:280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" fillcolor="#a5a5a5" stroked="f">
                <v:textbox>
                  <w:txbxContent>
                    <w:p w14:paraId="6631CBF4" w14:textId="77777777" w:rsidR="00552A6E" w:rsidRPr="00EF55B8" w:rsidRDefault="00552A6E" w:rsidP="002119B3">
                      <w:pPr>
                        <w:rPr>
                          <w:i/>
                          <w:color w:val="FFFFFF"/>
                        </w:rPr>
                      </w:pPr>
                      <w:r>
                        <w:rPr>
                          <w:i/>
                          <w:color w:val="FFFFFF"/>
                        </w:rPr>
                        <w:t>Honour the past, create the future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D65A1" wp14:editId="68D0A123">
              <wp:simplePos x="0" y="0"/>
              <wp:positionH relativeFrom="column">
                <wp:posOffset>4048125</wp:posOffset>
              </wp:positionH>
              <wp:positionV relativeFrom="paragraph">
                <wp:posOffset>142240</wp:posOffset>
              </wp:positionV>
              <wp:extent cx="1781175" cy="6527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5278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F4AC" w14:textId="77777777" w:rsidR="00552A6E" w:rsidRPr="00EF55B8" w:rsidRDefault="00552A6E" w:rsidP="002119B3">
                          <w:pPr>
                            <w:rPr>
                              <w:i/>
                              <w:color w:val="FFFFFF"/>
                            </w:rPr>
                          </w:pPr>
                          <w:r w:rsidRPr="00EF55B8">
                            <w:rPr>
                              <w:i/>
                              <w:color w:val="FFFFFF"/>
                            </w:rPr>
                            <w:t>Achievement in a supportive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D65A1" id="_x0000_s1030" type="#_x0000_t202" style="position:absolute;margin-left:318.75pt;margin-top:11.2pt;width:140.25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" fillcolor="#a5a5a5" stroked="f">
              <v:textbox>
                <w:txbxContent>
                  <w:p w14:paraId="4838F4AC" w14:textId="77777777" w:rsidR="00552A6E" w:rsidRPr="00EF55B8" w:rsidRDefault="00552A6E" w:rsidP="002119B3">
                    <w:pPr>
                      <w:rPr>
                        <w:i/>
                        <w:color w:val="FFFFFF"/>
                      </w:rPr>
                    </w:pPr>
                    <w:r w:rsidRPr="00EF55B8">
                      <w:rPr>
                        <w:i/>
                        <w:color w:val="FFFFFF"/>
                      </w:rPr>
                      <w:t>Achievement in a supportive environment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6C298C7" wp14:editId="126BD4B3">
          <wp:simplePos x="0" y="0"/>
          <wp:positionH relativeFrom="column">
            <wp:posOffset>-758825</wp:posOffset>
          </wp:positionH>
          <wp:positionV relativeFrom="paragraph">
            <wp:posOffset>-511810</wp:posOffset>
          </wp:positionV>
          <wp:extent cx="7391400" cy="1583690"/>
          <wp:effectExtent l="0" t="0" r="0" b="0"/>
          <wp:wrapNone/>
          <wp:docPr id="2" name="Picture 1" descr="OHS_welc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S_welcom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43125" w14:textId="77777777" w:rsidR="00552A6E" w:rsidRDefault="00552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EEAA" w14:textId="77777777" w:rsidR="00BA5049" w:rsidRDefault="00BA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4D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76B2"/>
    <w:multiLevelType w:val="hybridMultilevel"/>
    <w:tmpl w:val="71A8BC1A"/>
    <w:lvl w:ilvl="0" w:tplc="A18C0288">
      <w:numFmt w:val="bullet"/>
      <w:lvlText w:val="·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639"/>
    <w:multiLevelType w:val="hybridMultilevel"/>
    <w:tmpl w:val="9516E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10A"/>
    <w:multiLevelType w:val="hybridMultilevel"/>
    <w:tmpl w:val="5142A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2FE3"/>
    <w:multiLevelType w:val="hybridMultilevel"/>
    <w:tmpl w:val="BEE61CD6"/>
    <w:lvl w:ilvl="0" w:tplc="0C090005">
      <w:start w:val="1"/>
      <w:numFmt w:val="bullet"/>
      <w:lvlText w:val=""/>
      <w:lvlJc w:val="left"/>
      <w:pPr>
        <w:ind w:left="750" w:hanging="39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28E1"/>
    <w:multiLevelType w:val="hybridMultilevel"/>
    <w:tmpl w:val="EFA8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51377">
    <w:abstractNumId w:val="0"/>
  </w:num>
  <w:num w:numId="2" w16cid:durableId="1627814005">
    <w:abstractNumId w:val="3"/>
  </w:num>
  <w:num w:numId="3" w16cid:durableId="1655139780">
    <w:abstractNumId w:val="5"/>
  </w:num>
  <w:num w:numId="4" w16cid:durableId="1248806978">
    <w:abstractNumId w:val="2"/>
  </w:num>
  <w:num w:numId="5" w16cid:durableId="914708464">
    <w:abstractNumId w:val="1"/>
  </w:num>
  <w:num w:numId="6" w16cid:durableId="949632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abab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5D"/>
    <w:rsid w:val="00045A71"/>
    <w:rsid w:val="00080EAA"/>
    <w:rsid w:val="000A24AE"/>
    <w:rsid w:val="00173D5D"/>
    <w:rsid w:val="0018652A"/>
    <w:rsid w:val="00193123"/>
    <w:rsid w:val="001C309E"/>
    <w:rsid w:val="001D30E7"/>
    <w:rsid w:val="001D5518"/>
    <w:rsid w:val="001E366D"/>
    <w:rsid w:val="001F4179"/>
    <w:rsid w:val="002119B3"/>
    <w:rsid w:val="00222F80"/>
    <w:rsid w:val="00225767"/>
    <w:rsid w:val="00266738"/>
    <w:rsid w:val="002A091F"/>
    <w:rsid w:val="002B55A9"/>
    <w:rsid w:val="002E7E4D"/>
    <w:rsid w:val="002F26B4"/>
    <w:rsid w:val="00305CB6"/>
    <w:rsid w:val="003160D9"/>
    <w:rsid w:val="00342881"/>
    <w:rsid w:val="00344320"/>
    <w:rsid w:val="0035224A"/>
    <w:rsid w:val="003653F8"/>
    <w:rsid w:val="003E04BE"/>
    <w:rsid w:val="004330AE"/>
    <w:rsid w:val="004822CD"/>
    <w:rsid w:val="00505868"/>
    <w:rsid w:val="00506F23"/>
    <w:rsid w:val="00525904"/>
    <w:rsid w:val="0053365D"/>
    <w:rsid w:val="00552A6E"/>
    <w:rsid w:val="005E79E4"/>
    <w:rsid w:val="0060752E"/>
    <w:rsid w:val="00625504"/>
    <w:rsid w:val="006C5CB8"/>
    <w:rsid w:val="006D23C9"/>
    <w:rsid w:val="007B3C47"/>
    <w:rsid w:val="007D6AEE"/>
    <w:rsid w:val="00863780"/>
    <w:rsid w:val="0086587F"/>
    <w:rsid w:val="0087164B"/>
    <w:rsid w:val="00892A54"/>
    <w:rsid w:val="008A12BB"/>
    <w:rsid w:val="008B4080"/>
    <w:rsid w:val="00914E8D"/>
    <w:rsid w:val="0092496A"/>
    <w:rsid w:val="00955FD2"/>
    <w:rsid w:val="0097260F"/>
    <w:rsid w:val="009821EE"/>
    <w:rsid w:val="009A45B7"/>
    <w:rsid w:val="009A7279"/>
    <w:rsid w:val="009C2DF2"/>
    <w:rsid w:val="00A072EC"/>
    <w:rsid w:val="00A15EBE"/>
    <w:rsid w:val="00A16FBD"/>
    <w:rsid w:val="00A30202"/>
    <w:rsid w:val="00AA03B6"/>
    <w:rsid w:val="00AA1D4F"/>
    <w:rsid w:val="00AD6722"/>
    <w:rsid w:val="00AE38C0"/>
    <w:rsid w:val="00AF413B"/>
    <w:rsid w:val="00B10BEB"/>
    <w:rsid w:val="00B13208"/>
    <w:rsid w:val="00B46C63"/>
    <w:rsid w:val="00BA5049"/>
    <w:rsid w:val="00BE1923"/>
    <w:rsid w:val="00C02183"/>
    <w:rsid w:val="00C31700"/>
    <w:rsid w:val="00C3388B"/>
    <w:rsid w:val="00C41191"/>
    <w:rsid w:val="00C50B24"/>
    <w:rsid w:val="00C54236"/>
    <w:rsid w:val="00C66BD3"/>
    <w:rsid w:val="00C7050F"/>
    <w:rsid w:val="00CC36DD"/>
    <w:rsid w:val="00CD207D"/>
    <w:rsid w:val="00CD33D5"/>
    <w:rsid w:val="00CE25C0"/>
    <w:rsid w:val="00D4452D"/>
    <w:rsid w:val="00D81511"/>
    <w:rsid w:val="00DC0D88"/>
    <w:rsid w:val="00DC6673"/>
    <w:rsid w:val="00DD5760"/>
    <w:rsid w:val="00E40CBF"/>
    <w:rsid w:val="00EB1BA9"/>
    <w:rsid w:val="00EB7462"/>
    <w:rsid w:val="00EF55B8"/>
    <w:rsid w:val="00F05E4C"/>
    <w:rsid w:val="00F206CB"/>
    <w:rsid w:val="00F762B2"/>
    <w:rsid w:val="00FA6C22"/>
    <w:rsid w:val="00FA7C10"/>
    <w:rsid w:val="00FC50B8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babab"/>
    </o:shapedefaults>
    <o:shapelayout v:ext="edit">
      <o:idmap v:ext="edit" data="2"/>
    </o:shapelayout>
  </w:shapeDefaults>
  <w:decimalSymbol w:val="."/>
  <w:listSeparator w:val=","/>
  <w14:docId w14:val="513C66CF"/>
  <w15:chartTrackingRefBased/>
  <w15:docId w15:val="{73F7522B-47D6-4B8B-AFA5-EF6750B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312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312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oronet" w:eastAsia="Times New Roman" w:hAnsi="Coronet"/>
      <w:sz w:val="1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41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1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413B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193123"/>
    <w:rPr>
      <w:rFonts w:ascii="Times New Roman" w:eastAsia="Times New Roman" w:hAnsi="Times New Roman"/>
      <w:i/>
      <w:sz w:val="24"/>
      <w:lang w:eastAsia="en-US"/>
    </w:rPr>
  </w:style>
  <w:style w:type="character" w:customStyle="1" w:styleId="Heading2Char">
    <w:name w:val="Heading 2 Char"/>
    <w:link w:val="Heading2"/>
    <w:rsid w:val="00193123"/>
    <w:rPr>
      <w:rFonts w:ascii="Coronet" w:eastAsia="Times New Roman" w:hAnsi="Coronet"/>
      <w:sz w:val="144"/>
      <w:lang w:eastAsia="en-US"/>
    </w:rPr>
  </w:style>
  <w:style w:type="table" w:styleId="TableGrid">
    <w:name w:val="Table Grid"/>
    <w:basedOn w:val="TableNormal"/>
    <w:uiPriority w:val="59"/>
    <w:rsid w:val="00525904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2590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customStyle="1" w:styleId="Default">
    <w:name w:val="Default"/>
    <w:rsid w:val="001865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5336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2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5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97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9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8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6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7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1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99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5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6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0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35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5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3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23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37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406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5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8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5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54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43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5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1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97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2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73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40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64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65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27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56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range-h.schools.nsw.gov.au" TargetMode="External"/><Relationship Id="rId1" Type="http://schemas.openxmlformats.org/officeDocument/2006/relationships/hyperlink" Target="http://www.orange-h.schools.nsw.gov.au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peth1\AppData\Local\Microsoft\Windows\INetCache\IE\DZ1TABK1\OHS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9BB9-DD6C-44D1-9C11-2DFAB855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 letter head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Urpeth</dc:creator>
  <cp:keywords/>
  <cp:lastModifiedBy>Karen Hobbs</cp:lastModifiedBy>
  <cp:revision>2</cp:revision>
  <cp:lastPrinted>2020-05-11T01:48:00Z</cp:lastPrinted>
  <dcterms:created xsi:type="dcterms:W3CDTF">2023-08-31T01:34:00Z</dcterms:created>
  <dcterms:modified xsi:type="dcterms:W3CDTF">2023-08-31T01:34:00Z</dcterms:modified>
</cp:coreProperties>
</file>