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4FA9" w14:textId="77777777" w:rsidR="00344320" w:rsidRPr="007F6996" w:rsidRDefault="00344320" w:rsidP="00342881">
      <w:pPr>
        <w:spacing w:after="0"/>
        <w:rPr>
          <w:rFonts w:asciiTheme="minorHAnsi" w:hAnsiTheme="minorHAnsi" w:cstheme="minorHAnsi"/>
        </w:rPr>
      </w:pPr>
    </w:p>
    <w:p w14:paraId="5CA6FC7F" w14:textId="77777777" w:rsidR="006E0F8E" w:rsidRDefault="006E0F8E" w:rsidP="006E0F8E">
      <w:pPr>
        <w:spacing w:after="0"/>
        <w:rPr>
          <w:rFonts w:asciiTheme="minorHAnsi" w:hAnsiTheme="minorHAnsi" w:cstheme="minorHAnsi"/>
        </w:rPr>
      </w:pPr>
    </w:p>
    <w:p w14:paraId="3F03E295" w14:textId="77777777" w:rsidR="006E0F8E" w:rsidRDefault="006E0F8E" w:rsidP="006E0F8E">
      <w:pPr>
        <w:spacing w:after="0"/>
        <w:rPr>
          <w:rFonts w:asciiTheme="minorHAnsi" w:hAnsiTheme="minorHAnsi" w:cstheme="minorHAnsi"/>
        </w:rPr>
      </w:pPr>
    </w:p>
    <w:p w14:paraId="275C91F2" w14:textId="0D141B92" w:rsidR="006E0F8E" w:rsidRPr="006E0F8E" w:rsidRDefault="006E0F8E" w:rsidP="006E0F8E">
      <w:pPr>
        <w:spacing w:after="0"/>
        <w:jc w:val="center"/>
        <w:rPr>
          <w:rFonts w:ascii="Daytona" w:hAnsi="Daytona" w:cstheme="minorHAnsi"/>
          <w:sz w:val="40"/>
          <w:szCs w:val="40"/>
        </w:rPr>
      </w:pPr>
      <w:proofErr w:type="spellStart"/>
      <w:r w:rsidRPr="006E0F8E">
        <w:rPr>
          <w:rFonts w:ascii="Daytona" w:hAnsi="Daytona"/>
          <w:sz w:val="40"/>
          <w:szCs w:val="40"/>
        </w:rPr>
        <w:t>Opt</w:t>
      </w:r>
      <w:proofErr w:type="spellEnd"/>
      <w:r w:rsidRPr="006E0F8E">
        <w:rPr>
          <w:rFonts w:ascii="Daytona" w:hAnsi="Daytona"/>
          <w:sz w:val="40"/>
          <w:szCs w:val="40"/>
        </w:rPr>
        <w:t xml:space="preserve"> Out Permission to Publish and disclose </w:t>
      </w:r>
      <w:proofErr w:type="gramStart"/>
      <w:r w:rsidR="00E14D0A">
        <w:rPr>
          <w:rFonts w:ascii="Daytona" w:hAnsi="Daytona"/>
          <w:sz w:val="40"/>
          <w:szCs w:val="40"/>
        </w:rPr>
        <w:t>I</w:t>
      </w:r>
      <w:r w:rsidRPr="006E0F8E">
        <w:rPr>
          <w:rFonts w:ascii="Daytona" w:hAnsi="Daytona"/>
          <w:sz w:val="40"/>
          <w:szCs w:val="40"/>
        </w:rPr>
        <w:t>nformation</w:t>
      </w:r>
      <w:proofErr w:type="gramEnd"/>
    </w:p>
    <w:p w14:paraId="7F32377A" w14:textId="77777777" w:rsidR="006E0F8E" w:rsidRDefault="006E0F8E" w:rsidP="006E0F8E">
      <w:pPr>
        <w:spacing w:after="0"/>
        <w:rPr>
          <w:rFonts w:asciiTheme="minorHAnsi" w:hAnsiTheme="minorHAnsi" w:cstheme="minorHAnsi"/>
        </w:rPr>
      </w:pPr>
    </w:p>
    <w:p w14:paraId="4357D451" w14:textId="19874000" w:rsidR="00A21CAA" w:rsidRDefault="00A21CAA" w:rsidP="006E0F8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</w:t>
      </w:r>
      <w:r w:rsidRPr="00A21CAA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February 2024</w:t>
      </w:r>
    </w:p>
    <w:p w14:paraId="30BB0E20" w14:textId="77777777" w:rsidR="006E0F8E" w:rsidRDefault="006E0F8E" w:rsidP="006E0F8E">
      <w:pPr>
        <w:spacing w:after="0"/>
        <w:rPr>
          <w:rFonts w:asciiTheme="minorHAnsi" w:hAnsiTheme="minorHAnsi" w:cstheme="minorHAnsi"/>
        </w:rPr>
      </w:pPr>
    </w:p>
    <w:p w14:paraId="58B6D883" w14:textId="3984A502" w:rsidR="006E0F8E" w:rsidRDefault="006E0F8E" w:rsidP="006E0F8E">
      <w:pPr>
        <w:spacing w:after="0"/>
        <w:rPr>
          <w:rFonts w:asciiTheme="minorHAnsi" w:hAnsiTheme="minorHAnsi" w:cstheme="minorHAnsi"/>
        </w:rPr>
      </w:pPr>
      <w:r w:rsidRPr="006E0F8E">
        <w:rPr>
          <w:rFonts w:asciiTheme="minorHAnsi" w:hAnsiTheme="minorHAnsi" w:cstheme="minorHAnsi"/>
        </w:rPr>
        <w:t xml:space="preserve">Dear Parent/ Caregiver, </w:t>
      </w:r>
    </w:p>
    <w:p w14:paraId="42985150" w14:textId="77777777" w:rsidR="006E0F8E" w:rsidRPr="006E0F8E" w:rsidRDefault="006E0F8E" w:rsidP="006E0F8E">
      <w:pPr>
        <w:spacing w:after="0"/>
        <w:rPr>
          <w:rFonts w:asciiTheme="minorHAnsi" w:hAnsiTheme="minorHAnsi" w:cstheme="minorHAnsi"/>
        </w:rPr>
      </w:pPr>
    </w:p>
    <w:p w14:paraId="799D0E2D" w14:textId="77777777" w:rsidR="006E0F8E" w:rsidRDefault="006E0F8E" w:rsidP="006E0F8E">
      <w:pPr>
        <w:spacing w:after="0"/>
        <w:rPr>
          <w:rFonts w:asciiTheme="minorHAnsi" w:hAnsiTheme="minorHAnsi" w:cstheme="minorHAnsi"/>
        </w:rPr>
      </w:pPr>
      <w:r w:rsidRPr="006E0F8E">
        <w:rPr>
          <w:rFonts w:asciiTheme="minorHAnsi" w:hAnsiTheme="minorHAnsi" w:cstheme="minorHAnsi"/>
        </w:rPr>
        <w:t xml:space="preserve">Previously you have provided written confirmation regarding your permission to allow the school/Department of Education to publish and/or disclose information about your child for the purposes of sharing his/her experiences with other students, informing the school and broader community about school and student </w:t>
      </w:r>
      <w:proofErr w:type="gramStart"/>
      <w:r w:rsidRPr="006E0F8E">
        <w:rPr>
          <w:rFonts w:asciiTheme="minorHAnsi" w:hAnsiTheme="minorHAnsi" w:cstheme="minorHAnsi"/>
        </w:rPr>
        <w:t>activities</w:t>
      </w:r>
      <w:proofErr w:type="gramEnd"/>
      <w:r w:rsidRPr="006E0F8E">
        <w:rPr>
          <w:rFonts w:asciiTheme="minorHAnsi" w:hAnsiTheme="minorHAnsi" w:cstheme="minorHAnsi"/>
        </w:rPr>
        <w:t xml:space="preserve"> and recording student participation in noteworthy projects or community service. </w:t>
      </w:r>
    </w:p>
    <w:p w14:paraId="4C9D8646" w14:textId="77777777" w:rsidR="006E0F8E" w:rsidRPr="006E0F8E" w:rsidRDefault="006E0F8E" w:rsidP="006E0F8E">
      <w:pPr>
        <w:spacing w:after="0"/>
        <w:rPr>
          <w:rFonts w:asciiTheme="minorHAnsi" w:hAnsiTheme="minorHAnsi" w:cstheme="minorHAnsi"/>
        </w:rPr>
      </w:pPr>
    </w:p>
    <w:p w14:paraId="1935C677" w14:textId="77777777" w:rsidR="006E0F8E" w:rsidRPr="006E0F8E" w:rsidRDefault="006E0F8E" w:rsidP="006E0F8E">
      <w:pPr>
        <w:spacing w:after="0"/>
        <w:rPr>
          <w:rFonts w:asciiTheme="minorHAnsi" w:hAnsiTheme="minorHAnsi" w:cstheme="minorHAnsi"/>
        </w:rPr>
      </w:pPr>
      <w:r w:rsidRPr="006E0F8E">
        <w:rPr>
          <w:rFonts w:asciiTheme="minorHAnsi" w:hAnsiTheme="minorHAnsi" w:cstheme="minorHAnsi"/>
        </w:rPr>
        <w:t xml:space="preserve">This information may include your child’s name, age, </w:t>
      </w:r>
      <w:proofErr w:type="gramStart"/>
      <w:r w:rsidRPr="006E0F8E">
        <w:rPr>
          <w:rFonts w:asciiTheme="minorHAnsi" w:hAnsiTheme="minorHAnsi" w:cstheme="minorHAnsi"/>
        </w:rPr>
        <w:t>class</w:t>
      </w:r>
      <w:proofErr w:type="gramEnd"/>
      <w:r w:rsidRPr="006E0F8E">
        <w:rPr>
          <w:rFonts w:asciiTheme="minorHAnsi" w:hAnsiTheme="minorHAnsi" w:cstheme="minorHAnsi"/>
        </w:rPr>
        <w:t xml:space="preserve"> and information collected at school such as photographs, sound and visual recordings of your child, your child’s work and expressions of opinion such as in interactive media. </w:t>
      </w:r>
    </w:p>
    <w:p w14:paraId="1B9408C6" w14:textId="3F0B8F48" w:rsidR="00D81511" w:rsidRDefault="006E0F8E" w:rsidP="006E0F8E">
      <w:pPr>
        <w:spacing w:after="0"/>
        <w:rPr>
          <w:rFonts w:asciiTheme="minorHAnsi" w:hAnsiTheme="minorHAnsi" w:cstheme="minorHAnsi"/>
        </w:rPr>
      </w:pPr>
      <w:r w:rsidRPr="006E0F8E">
        <w:rPr>
          <w:rFonts w:asciiTheme="minorHAnsi" w:hAnsiTheme="minorHAnsi" w:cstheme="minorHAnsi"/>
        </w:rPr>
        <w:t>The communications in which your child’s information may be published or disclosed include but are not limited to:</w:t>
      </w:r>
    </w:p>
    <w:p w14:paraId="58DB456F" w14:textId="77777777" w:rsidR="006E0F8E" w:rsidRDefault="006E0F8E" w:rsidP="006E0F8E">
      <w:pPr>
        <w:spacing w:after="0"/>
        <w:rPr>
          <w:rFonts w:asciiTheme="minorHAnsi" w:hAnsiTheme="minorHAnsi" w:cstheme="minorHAnsi"/>
        </w:rPr>
      </w:pPr>
    </w:p>
    <w:p w14:paraId="64B269F1" w14:textId="1D001649" w:rsidR="006E0F8E" w:rsidRDefault="006E0F8E" w:rsidP="006E0F8E">
      <w:pPr>
        <w:spacing w:after="0"/>
        <w:rPr>
          <w:rFonts w:asciiTheme="minorHAnsi" w:hAnsiTheme="minorHAnsi" w:cstheme="minorHAnsi"/>
        </w:rPr>
      </w:pPr>
      <w:r w:rsidRPr="006E0F8E">
        <w:rPr>
          <w:rFonts w:asciiTheme="minorHAnsi" w:hAnsiTheme="minorHAnsi" w:cstheme="minorHAnsi"/>
        </w:rPr>
        <w:t>Public websites of the Department of Education including the school website, the Department of Education intranet (staff only),</w:t>
      </w:r>
      <w:r w:rsidRPr="006E0F8E">
        <w:t xml:space="preserve"> </w:t>
      </w:r>
      <w:r>
        <w:t>b</w:t>
      </w:r>
      <w:r w:rsidRPr="006E0F8E">
        <w:rPr>
          <w:rFonts w:asciiTheme="minorHAnsi" w:hAnsiTheme="minorHAnsi" w:cstheme="minorHAnsi"/>
        </w:rPr>
        <w:t>logs and wikis</w:t>
      </w:r>
    </w:p>
    <w:p w14:paraId="371EE4B8" w14:textId="77777777" w:rsidR="006E0F8E" w:rsidRDefault="006E0F8E" w:rsidP="006E0F8E">
      <w:pPr>
        <w:spacing w:after="0"/>
        <w:rPr>
          <w:rFonts w:asciiTheme="minorHAnsi" w:hAnsiTheme="minorHAnsi" w:cstheme="minorHAnsi"/>
        </w:rPr>
      </w:pPr>
    </w:p>
    <w:p w14:paraId="247002BA" w14:textId="1E128254" w:rsidR="006E0F8E" w:rsidRDefault="006E0F8E" w:rsidP="006E0F8E">
      <w:pPr>
        <w:spacing w:after="0"/>
        <w:ind w:left="720" w:hanging="720"/>
        <w:rPr>
          <w:rFonts w:asciiTheme="minorHAnsi" w:hAnsiTheme="minorHAnsi" w:cstheme="minorHAnsi"/>
        </w:rPr>
      </w:pPr>
      <w:r w:rsidRPr="006E0F8E">
        <w:rPr>
          <w:rFonts w:asciiTheme="minorHAnsi" w:hAnsiTheme="minorHAnsi" w:cstheme="minorHAnsi"/>
        </w:rPr>
        <w:t>●</w:t>
      </w:r>
      <w:r w:rsidRPr="006E0F8E">
        <w:rPr>
          <w:rFonts w:asciiTheme="minorHAnsi" w:hAnsiTheme="minorHAnsi" w:cstheme="minorHAnsi"/>
        </w:rPr>
        <w:tab/>
        <w:t xml:space="preserve">Department of Education publications including the school newsletter, annual school magazine and school report, </w:t>
      </w:r>
      <w:r>
        <w:rPr>
          <w:rFonts w:asciiTheme="minorHAnsi" w:hAnsiTheme="minorHAnsi" w:cstheme="minorHAnsi"/>
        </w:rPr>
        <w:t xml:space="preserve">promotional </w:t>
      </w:r>
      <w:r w:rsidRPr="006E0F8E">
        <w:rPr>
          <w:rFonts w:asciiTheme="minorHAnsi" w:hAnsiTheme="minorHAnsi" w:cstheme="minorHAnsi"/>
        </w:rPr>
        <w:t>material published in print and electronically including on the Department’s websites</w:t>
      </w:r>
    </w:p>
    <w:p w14:paraId="3922DBDF" w14:textId="77777777" w:rsidR="006E0F8E" w:rsidRDefault="006E0F8E" w:rsidP="006E0F8E">
      <w:pPr>
        <w:spacing w:after="0"/>
        <w:ind w:left="720" w:hanging="720"/>
        <w:rPr>
          <w:rFonts w:asciiTheme="minorHAnsi" w:hAnsiTheme="minorHAnsi" w:cstheme="minorHAnsi"/>
        </w:rPr>
      </w:pPr>
    </w:p>
    <w:p w14:paraId="08AF478F" w14:textId="77777777" w:rsidR="006E0F8E" w:rsidRDefault="006E0F8E" w:rsidP="006E0F8E">
      <w:pPr>
        <w:spacing w:after="0"/>
        <w:ind w:left="720" w:hanging="720"/>
        <w:rPr>
          <w:rFonts w:asciiTheme="minorHAnsi" w:hAnsiTheme="minorHAnsi" w:cstheme="minorHAnsi"/>
        </w:rPr>
      </w:pPr>
      <w:r w:rsidRPr="006E0F8E">
        <w:rPr>
          <w:rFonts w:asciiTheme="minorHAnsi" w:hAnsiTheme="minorHAnsi" w:cstheme="minorHAnsi"/>
        </w:rPr>
        <w:t>●</w:t>
      </w:r>
      <w:r w:rsidRPr="006E0F8E">
        <w:rPr>
          <w:rFonts w:asciiTheme="minorHAnsi" w:hAnsiTheme="minorHAnsi" w:cstheme="minorHAnsi"/>
        </w:rPr>
        <w:tab/>
        <w:t xml:space="preserve">Official Department and school social media accounts on networks such as YouTube, </w:t>
      </w:r>
      <w:proofErr w:type="gramStart"/>
      <w:r w:rsidRPr="006E0F8E">
        <w:rPr>
          <w:rFonts w:asciiTheme="minorHAnsi" w:hAnsiTheme="minorHAnsi" w:cstheme="minorHAnsi"/>
        </w:rPr>
        <w:t>Facebook</w:t>
      </w:r>
      <w:proofErr w:type="gramEnd"/>
      <w:r w:rsidRPr="006E0F8E">
        <w:rPr>
          <w:rFonts w:asciiTheme="minorHAnsi" w:hAnsiTheme="minorHAnsi" w:cstheme="minorHAnsi"/>
        </w:rPr>
        <w:t xml:space="preserve"> and Twitter</w:t>
      </w:r>
    </w:p>
    <w:p w14:paraId="5460B80B" w14:textId="77777777" w:rsidR="006E0F8E" w:rsidRPr="006E0F8E" w:rsidRDefault="006E0F8E" w:rsidP="006E0F8E">
      <w:pPr>
        <w:spacing w:after="0"/>
        <w:ind w:left="720" w:hanging="720"/>
        <w:rPr>
          <w:rFonts w:asciiTheme="minorHAnsi" w:hAnsiTheme="minorHAnsi" w:cstheme="minorHAnsi"/>
        </w:rPr>
      </w:pPr>
    </w:p>
    <w:p w14:paraId="41CEA377" w14:textId="77777777" w:rsidR="00A21CAA" w:rsidRDefault="006E0F8E" w:rsidP="00A21CAA">
      <w:pPr>
        <w:spacing w:after="0"/>
        <w:ind w:left="720" w:hanging="720"/>
        <w:rPr>
          <w:rFonts w:asciiTheme="minorHAnsi" w:hAnsiTheme="minorHAnsi" w:cstheme="minorHAnsi"/>
        </w:rPr>
      </w:pPr>
      <w:r w:rsidRPr="006E0F8E">
        <w:rPr>
          <w:rFonts w:asciiTheme="minorHAnsi" w:hAnsiTheme="minorHAnsi" w:cstheme="minorHAnsi"/>
        </w:rPr>
        <w:t>●</w:t>
      </w:r>
      <w:r w:rsidRPr="006E0F8E">
        <w:rPr>
          <w:rFonts w:asciiTheme="minorHAnsi" w:hAnsiTheme="minorHAnsi" w:cstheme="minorHAnsi"/>
        </w:rPr>
        <w:tab/>
        <w:t>Local and metropolitan newspapers and magazines and other media outlets</w:t>
      </w:r>
    </w:p>
    <w:p w14:paraId="6B61F463" w14:textId="77777777" w:rsidR="00A21CAA" w:rsidRDefault="00A21CAA" w:rsidP="00A21CAA">
      <w:pPr>
        <w:spacing w:after="0"/>
        <w:ind w:left="720" w:hanging="720"/>
        <w:rPr>
          <w:rFonts w:asciiTheme="minorHAnsi" w:hAnsiTheme="minorHAnsi" w:cstheme="minorHAnsi"/>
        </w:rPr>
      </w:pPr>
    </w:p>
    <w:p w14:paraId="16A346EB" w14:textId="1CCEB8AE" w:rsidR="00A21CAA" w:rsidRDefault="00A21CAA" w:rsidP="00176437">
      <w:pPr>
        <w:spacing w:after="0"/>
        <w:rPr>
          <w:rFonts w:asciiTheme="minorHAnsi" w:hAnsiTheme="minorHAnsi" w:cstheme="minorHAnsi"/>
        </w:rPr>
      </w:pPr>
      <w:r w:rsidRPr="00A21CAA">
        <w:rPr>
          <w:rFonts w:asciiTheme="minorHAnsi" w:hAnsiTheme="minorHAnsi" w:cstheme="minorHAnsi"/>
        </w:rPr>
        <w:t>Parents should be aware that when information is published on public websites and social media channels, it can be</w:t>
      </w:r>
      <w:r>
        <w:rPr>
          <w:rFonts w:asciiTheme="minorHAnsi" w:hAnsiTheme="minorHAnsi" w:cstheme="minorHAnsi"/>
        </w:rPr>
        <w:t xml:space="preserve"> d</w:t>
      </w:r>
      <w:r w:rsidRPr="00A21CAA">
        <w:rPr>
          <w:rFonts w:asciiTheme="minorHAnsi" w:hAnsiTheme="minorHAnsi" w:cstheme="minorHAnsi"/>
        </w:rPr>
        <w:t xml:space="preserve">iscoverable online for </w:t>
      </w:r>
      <w:proofErr w:type="gramStart"/>
      <w:r w:rsidRPr="00A21CAA">
        <w:rPr>
          <w:rFonts w:asciiTheme="minorHAnsi" w:hAnsiTheme="minorHAnsi" w:cstheme="minorHAnsi"/>
        </w:rPr>
        <w:t>a number of</w:t>
      </w:r>
      <w:proofErr w:type="gramEnd"/>
      <w:r w:rsidRPr="00A21CAA">
        <w:rPr>
          <w:rFonts w:asciiTheme="minorHAnsi" w:hAnsiTheme="minorHAnsi" w:cstheme="minorHAnsi"/>
        </w:rPr>
        <w:t xml:space="preserve"> years, if not permanently. Search engines may also cache or retain copies of published information. Published information can also be linked to by third parties.</w:t>
      </w:r>
    </w:p>
    <w:p w14:paraId="21902B21" w14:textId="77777777" w:rsidR="00176437" w:rsidRDefault="00176437" w:rsidP="00176437">
      <w:pPr>
        <w:spacing w:after="0"/>
        <w:ind w:left="720"/>
        <w:rPr>
          <w:rFonts w:asciiTheme="minorHAnsi" w:hAnsiTheme="minorHAnsi" w:cstheme="minorHAnsi"/>
        </w:rPr>
      </w:pPr>
    </w:p>
    <w:p w14:paraId="10E46A88" w14:textId="6A57489D" w:rsidR="00A21CAA" w:rsidRDefault="00A21CAA" w:rsidP="00176437">
      <w:pPr>
        <w:spacing w:after="0"/>
        <w:rPr>
          <w:rFonts w:asciiTheme="minorHAnsi" w:hAnsiTheme="minorHAnsi" w:cstheme="minorHAnsi"/>
        </w:rPr>
      </w:pPr>
      <w:r w:rsidRPr="00A21CAA">
        <w:rPr>
          <w:rFonts w:asciiTheme="minorHAnsi" w:hAnsiTheme="minorHAnsi" w:cstheme="minorHAnsi"/>
        </w:rPr>
        <w:t>If you wish to change your permission to publish and ​</w:t>
      </w:r>
      <w:r w:rsidRPr="00A21CAA">
        <w:rPr>
          <w:rFonts w:asciiTheme="minorHAnsi" w:hAnsiTheme="minorHAnsi" w:cstheme="minorHAnsi"/>
          <w:b/>
          <w:bCs/>
          <w:u w:val="single"/>
        </w:rPr>
        <w:t>OPT OUT​</w:t>
      </w:r>
      <w:r w:rsidRPr="00A21CAA">
        <w:rPr>
          <w:rFonts w:asciiTheme="minorHAnsi" w:hAnsiTheme="minorHAnsi" w:cstheme="minorHAnsi"/>
        </w:rPr>
        <w:t>, please complete the form below and return to the</w:t>
      </w:r>
      <w:r w:rsidR="001764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</w:t>
      </w:r>
      <w:r w:rsidRPr="00A21CAA">
        <w:rPr>
          <w:rFonts w:asciiTheme="minorHAnsi" w:hAnsiTheme="minorHAnsi" w:cstheme="minorHAnsi"/>
        </w:rPr>
        <w:t>chool office</w:t>
      </w:r>
      <w:r w:rsidR="00176437">
        <w:rPr>
          <w:rFonts w:asciiTheme="minorHAnsi" w:hAnsiTheme="minorHAnsi" w:cstheme="minorHAnsi"/>
        </w:rPr>
        <w:t>.</w:t>
      </w:r>
    </w:p>
    <w:p w14:paraId="72182B4F" w14:textId="363244D8" w:rsidR="00176437" w:rsidRDefault="00DF5FD0" w:rsidP="00176437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7D082" wp14:editId="39009ADD">
                <wp:simplePos x="0" y="0"/>
                <wp:positionH relativeFrom="column">
                  <wp:posOffset>19050</wp:posOffset>
                </wp:positionH>
                <wp:positionV relativeFrom="paragraph">
                  <wp:posOffset>120650</wp:posOffset>
                </wp:positionV>
                <wp:extent cx="2486025" cy="828675"/>
                <wp:effectExtent l="0" t="0" r="9525" b="9525"/>
                <wp:wrapNone/>
                <wp:docPr id="208999136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A7E64C" w14:textId="610DA022" w:rsidR="00DF5FD0" w:rsidRDefault="001971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C52FDC" wp14:editId="53A74751">
                                  <wp:extent cx="2162810" cy="730885"/>
                                  <wp:effectExtent l="0" t="0" r="8890" b="0"/>
                                  <wp:docPr id="1240847502" name="Picture 2" descr="A close-up of a signatur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40847502" name="Picture 2" descr="A close-up of a signatur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730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87D0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5pt;margin-top:9.5pt;width:195.7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" fillcolor="white [3201]" stroked="f" strokeweight=".5pt">
                <v:textbox>
                  <w:txbxContent>
                    <w:p w14:paraId="4EA7E64C" w14:textId="610DA022" w:rsidR="00DF5FD0" w:rsidRDefault="00197126">
                      <w:r>
                        <w:rPr>
                          <w:noProof/>
                        </w:rPr>
                        <w:drawing>
                          <wp:inline distT="0" distB="0" distL="0" distR="0" wp14:anchorId="62C52FDC" wp14:editId="53A74751">
                            <wp:extent cx="2162810" cy="730885"/>
                            <wp:effectExtent l="0" t="0" r="8890" b="0"/>
                            <wp:docPr id="1240847502" name="Picture 2" descr="A close-up of a signatur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40847502" name="Picture 2" descr="A close-up of a signature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730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136A9F" w14:textId="77777777" w:rsidR="00A21CAA" w:rsidRDefault="00A21CAA" w:rsidP="00A21CAA">
      <w:pPr>
        <w:spacing w:after="0"/>
        <w:ind w:left="720" w:hanging="720"/>
        <w:rPr>
          <w:rFonts w:asciiTheme="minorHAnsi" w:hAnsiTheme="minorHAnsi" w:cstheme="minorHAnsi"/>
        </w:rPr>
      </w:pPr>
    </w:p>
    <w:p w14:paraId="48AA6C9C" w14:textId="77777777" w:rsidR="00A21CAA" w:rsidRDefault="00A21CAA" w:rsidP="00A21CAA">
      <w:pPr>
        <w:spacing w:after="0"/>
        <w:ind w:left="720" w:hanging="720"/>
        <w:rPr>
          <w:rFonts w:asciiTheme="minorHAnsi" w:hAnsiTheme="minorHAnsi" w:cstheme="minorHAnsi"/>
        </w:rPr>
      </w:pPr>
    </w:p>
    <w:p w14:paraId="4928CB84" w14:textId="50A44AFF" w:rsidR="00A21CAA" w:rsidRDefault="00A21CAA" w:rsidP="00A21CAA">
      <w:pPr>
        <w:spacing w:after="0"/>
        <w:ind w:left="720" w:hanging="720"/>
        <w:rPr>
          <w:rFonts w:asciiTheme="minorHAnsi" w:hAnsiTheme="minorHAnsi" w:cstheme="minorHAnsi"/>
        </w:rPr>
      </w:pPr>
    </w:p>
    <w:p w14:paraId="26D3D1E5" w14:textId="77777777" w:rsidR="00A21CAA" w:rsidRDefault="00A21CAA" w:rsidP="00A21CAA">
      <w:pPr>
        <w:spacing w:after="0"/>
        <w:ind w:left="720" w:hanging="720"/>
        <w:rPr>
          <w:rFonts w:asciiTheme="minorHAnsi" w:hAnsiTheme="minorHAnsi" w:cstheme="minorHAnsi"/>
        </w:rPr>
      </w:pPr>
    </w:p>
    <w:p w14:paraId="527747F9" w14:textId="77777777" w:rsidR="00197126" w:rsidRDefault="00197126" w:rsidP="00A21CAA">
      <w:pPr>
        <w:spacing w:after="0"/>
        <w:ind w:left="720" w:hanging="720"/>
        <w:rPr>
          <w:rFonts w:asciiTheme="minorHAnsi" w:hAnsiTheme="minorHAnsi" w:cstheme="minorHAnsi"/>
        </w:rPr>
      </w:pPr>
    </w:p>
    <w:p w14:paraId="5CA89215" w14:textId="5367DC32" w:rsidR="00A21CAA" w:rsidRDefault="00A21CAA" w:rsidP="00A21CAA">
      <w:pPr>
        <w:spacing w:after="0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Mrs Ali McLennan</w:t>
      </w:r>
    </w:p>
    <w:p w14:paraId="42397D21" w14:textId="45998D4B" w:rsidR="00A21CAA" w:rsidRDefault="00A21CAA" w:rsidP="00A21CAA">
      <w:pPr>
        <w:spacing w:after="0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Principal</w:t>
      </w:r>
    </w:p>
    <w:p w14:paraId="1B1FC3CF" w14:textId="77777777" w:rsidR="00590278" w:rsidRDefault="00590278" w:rsidP="00A21CAA">
      <w:pPr>
        <w:spacing w:after="0"/>
        <w:ind w:left="720" w:hanging="720"/>
        <w:rPr>
          <w:rFonts w:asciiTheme="minorHAnsi" w:hAnsiTheme="minorHAnsi" w:cstheme="minorHAnsi"/>
        </w:rPr>
      </w:pPr>
    </w:p>
    <w:p w14:paraId="34A4217C" w14:textId="77777777" w:rsidR="00590278" w:rsidRDefault="00590278" w:rsidP="00A21CAA">
      <w:pPr>
        <w:spacing w:after="0"/>
        <w:ind w:left="720" w:hanging="720"/>
        <w:rPr>
          <w:rFonts w:asciiTheme="minorHAnsi" w:hAnsiTheme="minorHAnsi" w:cstheme="minorHAnsi"/>
        </w:rPr>
      </w:pPr>
    </w:p>
    <w:p w14:paraId="39FE01B2" w14:textId="77777777" w:rsidR="00590278" w:rsidRDefault="00590278" w:rsidP="00590278">
      <w:pPr>
        <w:spacing w:after="0"/>
        <w:ind w:left="720" w:hanging="720"/>
        <w:rPr>
          <w:rFonts w:asciiTheme="minorHAnsi" w:hAnsiTheme="minorHAnsi" w:cstheme="minorHAnsi"/>
        </w:rPr>
      </w:pPr>
    </w:p>
    <w:p w14:paraId="255A943A" w14:textId="77777777" w:rsidR="00590278" w:rsidRDefault="00590278" w:rsidP="00590278">
      <w:pPr>
        <w:spacing w:after="0"/>
        <w:ind w:left="720" w:hanging="720"/>
        <w:rPr>
          <w:rFonts w:asciiTheme="minorHAnsi" w:hAnsiTheme="minorHAnsi" w:cstheme="minorHAnsi"/>
        </w:rPr>
      </w:pPr>
    </w:p>
    <w:p w14:paraId="17CA6729" w14:textId="6093E8E5" w:rsidR="00590278" w:rsidRDefault="00590278" w:rsidP="00590278">
      <w:pPr>
        <w:spacing w:after="0"/>
        <w:ind w:left="720" w:hanging="720"/>
        <w:rPr>
          <w:rFonts w:asciiTheme="minorHAnsi" w:hAnsiTheme="minorHAnsi" w:cstheme="minorHAnsi"/>
        </w:rPr>
      </w:pPr>
      <w:r w:rsidRPr="00590278">
        <w:rPr>
          <w:rFonts w:asciiTheme="minorHAnsi" w:hAnsiTheme="minorHAnsi" w:cstheme="minorHAnsi"/>
        </w:rPr>
        <w:t xml:space="preserve">I have read this permission to publish and: </w:t>
      </w:r>
    </w:p>
    <w:p w14:paraId="3F9703B8" w14:textId="77777777" w:rsidR="00590278" w:rsidRPr="00590278" w:rsidRDefault="00590278" w:rsidP="00590278">
      <w:pPr>
        <w:spacing w:after="0"/>
        <w:ind w:left="720" w:hanging="720"/>
        <w:rPr>
          <w:rFonts w:asciiTheme="minorHAnsi" w:hAnsiTheme="minorHAnsi" w:cstheme="minorHAnsi"/>
        </w:rPr>
      </w:pPr>
    </w:p>
    <w:p w14:paraId="3E400B1F" w14:textId="4AE43F19" w:rsidR="00590278" w:rsidRDefault="00590278" w:rsidP="00590278">
      <w:pPr>
        <w:spacing w:after="0"/>
        <w:rPr>
          <w:rFonts w:asciiTheme="minorHAnsi" w:hAnsiTheme="minorHAnsi" w:cstheme="minorHAnsi"/>
        </w:rPr>
      </w:pPr>
      <w:r w:rsidRPr="00590278">
        <w:rPr>
          <w:rFonts w:asciiTheme="minorHAnsi" w:hAnsiTheme="minorHAnsi" w:cstheme="minorHAnsi"/>
        </w:rPr>
        <w:t>I do not give permission ​to the school/Department of Education to publish information about my child as described above, including in publicly accessible communications.  This signed permission remains effective until I advise the school otherwise.</w:t>
      </w:r>
    </w:p>
    <w:p w14:paraId="12A0A948" w14:textId="77777777" w:rsidR="00A21CAA" w:rsidRDefault="00A21CAA" w:rsidP="00A21CAA">
      <w:pPr>
        <w:spacing w:after="0"/>
        <w:ind w:left="720" w:hanging="720"/>
        <w:rPr>
          <w:rFonts w:asciiTheme="minorHAnsi" w:hAnsiTheme="minorHAnsi" w:cstheme="minorHAnsi"/>
        </w:rPr>
      </w:pPr>
    </w:p>
    <w:p w14:paraId="20C920B2" w14:textId="77777777" w:rsidR="00590278" w:rsidRDefault="00590278" w:rsidP="00A21CAA">
      <w:pPr>
        <w:spacing w:after="0"/>
        <w:ind w:left="720" w:hanging="720"/>
        <w:rPr>
          <w:rFonts w:asciiTheme="minorHAnsi" w:hAnsiTheme="minorHAnsi" w:cstheme="minorHAnsi"/>
        </w:rPr>
      </w:pPr>
    </w:p>
    <w:p w14:paraId="6F2F4873" w14:textId="0E4C789C" w:rsidR="00590278" w:rsidRDefault="00590278" w:rsidP="00A21CAA">
      <w:pPr>
        <w:spacing w:after="0"/>
        <w:ind w:left="720" w:hanging="720"/>
        <w:rPr>
          <w:rFonts w:asciiTheme="minorHAnsi" w:hAnsiTheme="minorHAnsi" w:cstheme="minorHAnsi"/>
        </w:rPr>
      </w:pPr>
      <w:r w:rsidRPr="00590278">
        <w:rPr>
          <w:rFonts w:asciiTheme="minorHAnsi" w:hAnsiTheme="minorHAnsi" w:cstheme="minorHAnsi"/>
        </w:rPr>
        <w:t>Child’s name: …………………………………………   Parent/carer/caregiver’s name: ………………………………………………………</w:t>
      </w:r>
      <w:proofErr w:type="gramStart"/>
      <w:r w:rsidRPr="00590278">
        <w:rPr>
          <w:rFonts w:asciiTheme="minorHAnsi" w:hAnsiTheme="minorHAnsi" w:cstheme="minorHAnsi"/>
        </w:rPr>
        <w:t>…..</w:t>
      </w:r>
      <w:proofErr w:type="gramEnd"/>
    </w:p>
    <w:p w14:paraId="0A4A9E16" w14:textId="77777777" w:rsidR="00590278" w:rsidRDefault="00590278" w:rsidP="00A21CAA">
      <w:pPr>
        <w:spacing w:after="0"/>
        <w:ind w:left="720" w:hanging="720"/>
        <w:rPr>
          <w:rFonts w:asciiTheme="minorHAnsi" w:hAnsiTheme="minorHAnsi" w:cstheme="minorHAnsi"/>
        </w:rPr>
      </w:pPr>
    </w:p>
    <w:p w14:paraId="5D3F6B9D" w14:textId="5D114324" w:rsidR="00590278" w:rsidRDefault="00590278" w:rsidP="00A21CAA">
      <w:pPr>
        <w:spacing w:after="0"/>
        <w:ind w:left="720" w:hanging="720"/>
        <w:rPr>
          <w:rFonts w:asciiTheme="minorHAnsi" w:hAnsiTheme="minorHAnsi" w:cstheme="minorHAnsi"/>
        </w:rPr>
      </w:pPr>
      <w:r w:rsidRPr="00590278">
        <w:rPr>
          <w:rFonts w:asciiTheme="minorHAnsi" w:hAnsiTheme="minorHAnsi" w:cstheme="minorHAnsi"/>
        </w:rPr>
        <w:t>Parent/carer/caregiver signature: ………………………………………………………….</w:t>
      </w:r>
      <w:r>
        <w:rPr>
          <w:rFonts w:asciiTheme="minorHAnsi" w:hAnsiTheme="minorHAnsi" w:cstheme="minorHAnsi"/>
        </w:rPr>
        <w:t xml:space="preserve">  </w:t>
      </w:r>
      <w:r w:rsidRPr="00590278">
        <w:rPr>
          <w:rFonts w:asciiTheme="minorHAnsi" w:hAnsiTheme="minorHAnsi" w:cstheme="minorHAnsi"/>
        </w:rPr>
        <w:t>Date: ………………</w:t>
      </w:r>
    </w:p>
    <w:sectPr w:rsidR="00590278" w:rsidSect="007F4DB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AD9C" w14:textId="77777777" w:rsidR="007F4DBE" w:rsidRDefault="007F4DBE" w:rsidP="00AF413B">
      <w:pPr>
        <w:spacing w:after="0" w:line="240" w:lineRule="auto"/>
      </w:pPr>
      <w:r>
        <w:separator/>
      </w:r>
    </w:p>
  </w:endnote>
  <w:endnote w:type="continuationSeparator" w:id="0">
    <w:p w14:paraId="1363F7B2" w14:textId="77777777" w:rsidR="007F4DBE" w:rsidRDefault="007F4DBE" w:rsidP="00AF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onet">
    <w:altName w:val="Mistral"/>
    <w:charset w:val="00"/>
    <w:family w:val="script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029D" w14:textId="77777777" w:rsidR="007F4DBE" w:rsidRDefault="007F4DBE" w:rsidP="00AF413B">
      <w:pPr>
        <w:spacing w:after="0" w:line="240" w:lineRule="auto"/>
      </w:pPr>
      <w:r>
        <w:separator/>
      </w:r>
    </w:p>
  </w:footnote>
  <w:footnote w:type="continuationSeparator" w:id="0">
    <w:p w14:paraId="53D2F510" w14:textId="77777777" w:rsidR="007F4DBE" w:rsidRDefault="007F4DBE" w:rsidP="00AF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25CD" w14:textId="77777777" w:rsidR="00552A6E" w:rsidRDefault="007F6996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C701D45" wp14:editId="641FB69B">
              <wp:simplePos x="0" y="0"/>
              <wp:positionH relativeFrom="column">
                <wp:posOffset>1168400</wp:posOffset>
              </wp:positionH>
              <wp:positionV relativeFrom="paragraph">
                <wp:posOffset>-262255</wp:posOffset>
              </wp:positionV>
              <wp:extent cx="2604770" cy="1057275"/>
              <wp:effectExtent l="0" t="0" r="0" b="317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477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D0C91" w14:textId="77777777" w:rsidR="0053365D" w:rsidRPr="0053365D" w:rsidRDefault="0053365D" w:rsidP="0053365D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14"/>
                              <w:szCs w:val="14"/>
                            </w:rPr>
                          </w:pPr>
                          <w:r w:rsidRPr="0053365D">
                            <w:rPr>
                              <w:rFonts w:ascii="Comic Sans MS" w:hAnsi="Comic Sans MS"/>
                              <w:sz w:val="14"/>
                              <w:szCs w:val="14"/>
                            </w:rPr>
                            <w:t>Woodward Street</w:t>
                          </w:r>
                        </w:p>
                        <w:p w14:paraId="1117C403" w14:textId="77777777" w:rsidR="0053365D" w:rsidRPr="0053365D" w:rsidRDefault="0053365D" w:rsidP="0053365D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14"/>
                              <w:szCs w:val="14"/>
                            </w:rPr>
                          </w:pPr>
                          <w:r w:rsidRPr="0053365D">
                            <w:rPr>
                              <w:rFonts w:ascii="Comic Sans MS" w:hAnsi="Comic Sans MS"/>
                              <w:sz w:val="14"/>
                              <w:szCs w:val="14"/>
                            </w:rPr>
                            <w:t>PO Box 654, Orange NSW 2800</w:t>
                          </w:r>
                        </w:p>
                        <w:p w14:paraId="57C75672" w14:textId="77777777" w:rsidR="0053365D" w:rsidRPr="0053365D" w:rsidRDefault="0053365D" w:rsidP="0053365D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14"/>
                              <w:szCs w:val="14"/>
                            </w:rPr>
                          </w:pPr>
                          <w:r w:rsidRPr="0053365D">
                            <w:rPr>
                              <w:rFonts w:ascii="Comic Sans MS" w:hAnsi="Comic Sans MS"/>
                              <w:sz w:val="14"/>
                              <w:szCs w:val="14"/>
                            </w:rPr>
                            <w:t>P (02) 6362 3444</w:t>
                          </w:r>
                        </w:p>
                        <w:p w14:paraId="154C2577" w14:textId="77777777" w:rsidR="0053365D" w:rsidRPr="0053365D" w:rsidRDefault="0053365D" w:rsidP="0053365D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14"/>
                              <w:szCs w:val="14"/>
                            </w:rPr>
                          </w:pPr>
                          <w:r w:rsidRPr="0053365D">
                            <w:rPr>
                              <w:rFonts w:ascii="Comic Sans MS" w:hAnsi="Comic Sans MS"/>
                              <w:sz w:val="14"/>
                              <w:szCs w:val="14"/>
                            </w:rPr>
                            <w:t>F (02)6361 3616</w:t>
                          </w:r>
                        </w:p>
                        <w:p w14:paraId="2545F5BD" w14:textId="77777777" w:rsidR="0053365D" w:rsidRDefault="00000000" w:rsidP="0053365D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53365D" w:rsidRPr="0053365D">
                              <w:rPr>
                                <w:rStyle w:val="Hyperlink"/>
                                <w:rFonts w:ascii="Comic Sans MS" w:hAnsi="Comic Sans MS"/>
                                <w:sz w:val="14"/>
                                <w:szCs w:val="14"/>
                              </w:rPr>
                              <w:t>http://www.orange-h.schools.nsw.gov.au</w:t>
                            </w:r>
                          </w:hyperlink>
                        </w:p>
                        <w:p w14:paraId="07F10D49" w14:textId="77777777" w:rsidR="0053365D" w:rsidRPr="0053365D" w:rsidRDefault="0053365D" w:rsidP="0053365D">
                          <w:pPr>
                            <w:spacing w:after="0" w:line="240" w:lineRule="auto"/>
                            <w:ind w:hanging="284"/>
                            <w:rPr>
                              <w:rFonts w:ascii="Bahnschrift" w:hAnsi="Bahnschrift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ab/>
                          </w:r>
                          <w:r w:rsidRPr="0053365D">
                            <w:rPr>
                              <w:rFonts w:ascii="Bahnschrift" w:hAnsi="Bahnschrift"/>
                              <w:sz w:val="44"/>
                              <w:szCs w:val="44"/>
                            </w:rPr>
                            <w:t>Orange High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01D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2pt;margin-top:-20.65pt;width:205.1pt;height:83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" stroked="f">
              <v:textbox>
                <w:txbxContent>
                  <w:p w14:paraId="103D0C91" w14:textId="77777777" w:rsidR="0053365D" w:rsidRPr="0053365D" w:rsidRDefault="0053365D" w:rsidP="0053365D">
                    <w:pPr>
                      <w:spacing w:after="0" w:line="240" w:lineRule="auto"/>
                      <w:rPr>
                        <w:rFonts w:ascii="Comic Sans MS" w:hAnsi="Comic Sans MS"/>
                        <w:sz w:val="14"/>
                        <w:szCs w:val="14"/>
                      </w:rPr>
                    </w:pPr>
                    <w:r w:rsidRPr="0053365D">
                      <w:rPr>
                        <w:rFonts w:ascii="Comic Sans MS" w:hAnsi="Comic Sans MS"/>
                        <w:sz w:val="14"/>
                        <w:szCs w:val="14"/>
                      </w:rPr>
                      <w:t>Woodward Street</w:t>
                    </w:r>
                  </w:p>
                  <w:p w14:paraId="1117C403" w14:textId="77777777" w:rsidR="0053365D" w:rsidRPr="0053365D" w:rsidRDefault="0053365D" w:rsidP="0053365D">
                    <w:pPr>
                      <w:spacing w:after="0" w:line="240" w:lineRule="auto"/>
                      <w:rPr>
                        <w:rFonts w:ascii="Comic Sans MS" w:hAnsi="Comic Sans MS"/>
                        <w:sz w:val="14"/>
                        <w:szCs w:val="14"/>
                      </w:rPr>
                    </w:pPr>
                    <w:r w:rsidRPr="0053365D">
                      <w:rPr>
                        <w:rFonts w:ascii="Comic Sans MS" w:hAnsi="Comic Sans MS"/>
                        <w:sz w:val="14"/>
                        <w:szCs w:val="14"/>
                      </w:rPr>
                      <w:t>PO Box 654, Orange NSW 2800</w:t>
                    </w:r>
                  </w:p>
                  <w:p w14:paraId="57C75672" w14:textId="77777777" w:rsidR="0053365D" w:rsidRPr="0053365D" w:rsidRDefault="0053365D" w:rsidP="0053365D">
                    <w:pPr>
                      <w:spacing w:after="0" w:line="240" w:lineRule="auto"/>
                      <w:rPr>
                        <w:rFonts w:ascii="Comic Sans MS" w:hAnsi="Comic Sans MS"/>
                        <w:sz w:val="14"/>
                        <w:szCs w:val="14"/>
                      </w:rPr>
                    </w:pPr>
                    <w:r w:rsidRPr="0053365D">
                      <w:rPr>
                        <w:rFonts w:ascii="Comic Sans MS" w:hAnsi="Comic Sans MS"/>
                        <w:sz w:val="14"/>
                        <w:szCs w:val="14"/>
                      </w:rPr>
                      <w:t>P (02) 6362 3444</w:t>
                    </w:r>
                  </w:p>
                  <w:p w14:paraId="154C2577" w14:textId="77777777" w:rsidR="0053365D" w:rsidRPr="0053365D" w:rsidRDefault="0053365D" w:rsidP="0053365D">
                    <w:pPr>
                      <w:spacing w:after="0" w:line="240" w:lineRule="auto"/>
                      <w:rPr>
                        <w:rFonts w:ascii="Comic Sans MS" w:hAnsi="Comic Sans MS"/>
                        <w:sz w:val="14"/>
                        <w:szCs w:val="14"/>
                      </w:rPr>
                    </w:pPr>
                    <w:r w:rsidRPr="0053365D">
                      <w:rPr>
                        <w:rFonts w:ascii="Comic Sans MS" w:hAnsi="Comic Sans MS"/>
                        <w:sz w:val="14"/>
                        <w:szCs w:val="14"/>
                      </w:rPr>
                      <w:t>F (02)6361 3616</w:t>
                    </w:r>
                  </w:p>
                  <w:p w14:paraId="2545F5BD" w14:textId="77777777" w:rsidR="0053365D" w:rsidRDefault="00000000" w:rsidP="0053365D">
                    <w:pPr>
                      <w:spacing w:after="0" w:line="240" w:lineRule="auto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hyperlink r:id="rId2" w:history="1">
                      <w:r w:rsidR="0053365D" w:rsidRPr="0053365D">
                        <w:rPr>
                          <w:rStyle w:val="Hyperlink"/>
                          <w:rFonts w:ascii="Comic Sans MS" w:hAnsi="Comic Sans MS"/>
                          <w:sz w:val="14"/>
                          <w:szCs w:val="14"/>
                        </w:rPr>
                        <w:t>http://www.orange-h.schools.nsw.gov.au</w:t>
                      </w:r>
                    </w:hyperlink>
                  </w:p>
                  <w:p w14:paraId="07F10D49" w14:textId="77777777" w:rsidR="0053365D" w:rsidRPr="0053365D" w:rsidRDefault="0053365D" w:rsidP="0053365D">
                    <w:pPr>
                      <w:spacing w:after="0" w:line="240" w:lineRule="auto"/>
                      <w:ind w:hanging="284"/>
                      <w:rPr>
                        <w:rFonts w:ascii="Bahnschrift" w:hAnsi="Bahnschrift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ab/>
                    </w:r>
                    <w:r w:rsidRPr="0053365D">
                      <w:rPr>
                        <w:rFonts w:ascii="Bahnschrift" w:hAnsi="Bahnschrift"/>
                        <w:sz w:val="44"/>
                        <w:szCs w:val="44"/>
                      </w:rPr>
                      <w:t>Orange High School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FAD50A5" wp14:editId="26FB98D8">
              <wp:simplePos x="0" y="0"/>
              <wp:positionH relativeFrom="page">
                <wp:align>left</wp:align>
              </wp:positionH>
              <wp:positionV relativeFrom="paragraph">
                <wp:posOffset>-503368</wp:posOffset>
              </wp:positionV>
              <wp:extent cx="7562544" cy="1583690"/>
              <wp:effectExtent l="0" t="0" r="635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544" cy="1583690"/>
                        <a:chOff x="245" y="-98"/>
                        <a:chExt cx="11640" cy="2494"/>
                      </a:xfrm>
                    </wpg:grpSpPr>
                    <pic:pic xmlns:pic="http://schemas.openxmlformats.org/drawingml/2006/picture">
                      <pic:nvPicPr>
                        <pic:cNvPr id="4" name="Picture 1" descr="OHS_welcom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5" y="-98"/>
                          <a:ext cx="11640" cy="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815" y="932"/>
                          <a:ext cx="2805" cy="1028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2E963" w14:textId="77777777" w:rsidR="00552A6E" w:rsidRPr="00EF55B8" w:rsidRDefault="00552A6E" w:rsidP="002119B3">
                            <w:pPr>
                              <w:rPr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i/>
                                <w:color w:val="FFFFFF"/>
                              </w:rPr>
                              <w:t>Honour the past, create the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AD50A5" id="Group 6" o:spid="_x0000_s1028" style="position:absolute;margin-left:0;margin-top:-39.65pt;width:595.5pt;height:124.7pt;z-index:251658752;mso-position-horizontal:left;mso-position-horizontal-relative:page" coordorigin="245,-98" coordsize="11640,24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9" type="#_x0000_t75" alt="OHS_welcome" style="position:absolute;left:245;top:-98;width:11640;height:2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">
                <v:imagedata r:id="rId4" o:title="OHS_welcome"/>
                <v:path arrowok="t"/>
              </v:shape>
              <v:shape id="_x0000_s1030" type="#_x0000_t202" style="position:absolute;left:7815;top:932;width:2805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" fillcolor="#a5a5a5" stroked="f">
                <v:textbox>
                  <w:txbxContent>
                    <w:p w14:paraId="5902E963" w14:textId="77777777" w:rsidR="00552A6E" w:rsidRPr="00EF55B8" w:rsidRDefault="00552A6E" w:rsidP="002119B3">
                      <w:pPr>
                        <w:rPr>
                          <w:i/>
                          <w:color w:val="FFFFFF"/>
                        </w:rPr>
                      </w:pPr>
                      <w:r>
                        <w:rPr>
                          <w:i/>
                          <w:color w:val="FFFFFF"/>
                        </w:rPr>
                        <w:t>Honour the past, create the future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FC50B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235436" wp14:editId="6F6268DE">
              <wp:simplePos x="0" y="0"/>
              <wp:positionH relativeFrom="column">
                <wp:posOffset>4048125</wp:posOffset>
              </wp:positionH>
              <wp:positionV relativeFrom="paragraph">
                <wp:posOffset>142240</wp:posOffset>
              </wp:positionV>
              <wp:extent cx="1781175" cy="6527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652780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F3387" w14:textId="77777777" w:rsidR="00552A6E" w:rsidRPr="00EF55B8" w:rsidRDefault="00552A6E" w:rsidP="002119B3">
                          <w:pPr>
                            <w:rPr>
                              <w:i/>
                              <w:color w:val="FFFFFF"/>
                            </w:rPr>
                          </w:pPr>
                          <w:r w:rsidRPr="00EF55B8">
                            <w:rPr>
                              <w:i/>
                              <w:color w:val="FFFFFF"/>
                            </w:rPr>
                            <w:t>Achievement in a supportive environment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235436" id="_x0000_s1031" type="#_x0000_t202" style="position:absolute;margin-left:318.75pt;margin-top:11.2pt;width:140.25pt;height:5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" fillcolor="#a5a5a5" stroked="f">
              <v:textbox>
                <w:txbxContent>
                  <w:p w14:paraId="735F3387" w14:textId="77777777" w:rsidR="00552A6E" w:rsidRPr="00EF55B8" w:rsidRDefault="00552A6E" w:rsidP="002119B3">
                    <w:pPr>
                      <w:rPr>
                        <w:i/>
                        <w:color w:val="FFFFFF"/>
                      </w:rPr>
                    </w:pPr>
                    <w:r w:rsidRPr="00EF55B8">
                      <w:rPr>
                        <w:i/>
                        <w:color w:val="FFFFFF"/>
                      </w:rPr>
                      <w:t>Achievement in a supportive environment</w:t>
                    </w:r>
                  </w:p>
                </w:txbxContent>
              </v:textbox>
            </v:shape>
          </w:pict>
        </mc:Fallback>
      </mc:AlternateContent>
    </w:r>
    <w:r w:rsidR="00FC50B8"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2D5DF0E7" wp14:editId="07EFA942">
          <wp:simplePos x="0" y="0"/>
          <wp:positionH relativeFrom="column">
            <wp:posOffset>-758825</wp:posOffset>
          </wp:positionH>
          <wp:positionV relativeFrom="paragraph">
            <wp:posOffset>-511810</wp:posOffset>
          </wp:positionV>
          <wp:extent cx="7391400" cy="1583690"/>
          <wp:effectExtent l="0" t="0" r="0" b="0"/>
          <wp:wrapNone/>
          <wp:docPr id="2" name="Picture 1" descr="OHS_welc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S_welcom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58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B32148" w14:textId="77777777" w:rsidR="00552A6E" w:rsidRDefault="00552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64D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076B2"/>
    <w:multiLevelType w:val="hybridMultilevel"/>
    <w:tmpl w:val="71A8BC1A"/>
    <w:lvl w:ilvl="0" w:tplc="A18C0288">
      <w:numFmt w:val="bullet"/>
      <w:lvlText w:val="·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C55B6"/>
    <w:multiLevelType w:val="multilevel"/>
    <w:tmpl w:val="C9DC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37639"/>
    <w:multiLevelType w:val="hybridMultilevel"/>
    <w:tmpl w:val="9516E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710A"/>
    <w:multiLevelType w:val="hybridMultilevel"/>
    <w:tmpl w:val="5142A9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22FE3"/>
    <w:multiLevelType w:val="hybridMultilevel"/>
    <w:tmpl w:val="BEE61CD6"/>
    <w:lvl w:ilvl="0" w:tplc="0C090005">
      <w:start w:val="1"/>
      <w:numFmt w:val="bullet"/>
      <w:lvlText w:val=""/>
      <w:lvlJc w:val="left"/>
      <w:pPr>
        <w:ind w:left="750" w:hanging="39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428E1"/>
    <w:multiLevelType w:val="hybridMultilevel"/>
    <w:tmpl w:val="EFA8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1446A"/>
    <w:multiLevelType w:val="hybridMultilevel"/>
    <w:tmpl w:val="E3F009A8"/>
    <w:lvl w:ilvl="0" w:tplc="4D8EB8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483998">
    <w:abstractNumId w:val="0"/>
  </w:num>
  <w:num w:numId="2" w16cid:durableId="1705668451">
    <w:abstractNumId w:val="4"/>
  </w:num>
  <w:num w:numId="3" w16cid:durableId="822356136">
    <w:abstractNumId w:val="6"/>
  </w:num>
  <w:num w:numId="4" w16cid:durableId="229967850">
    <w:abstractNumId w:val="3"/>
  </w:num>
  <w:num w:numId="5" w16cid:durableId="144325045">
    <w:abstractNumId w:val="1"/>
  </w:num>
  <w:num w:numId="6" w16cid:durableId="1542593061">
    <w:abstractNumId w:val="5"/>
  </w:num>
  <w:num w:numId="7" w16cid:durableId="1154033360">
    <w:abstractNumId w:val="2"/>
  </w:num>
  <w:num w:numId="8" w16cid:durableId="1922270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>
      <o:colormru v:ext="edit" colors="#ababa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65D"/>
    <w:rsid w:val="00045A71"/>
    <w:rsid w:val="00080EAA"/>
    <w:rsid w:val="000A24AE"/>
    <w:rsid w:val="000A26A5"/>
    <w:rsid w:val="000D0FBE"/>
    <w:rsid w:val="00173D5D"/>
    <w:rsid w:val="00176437"/>
    <w:rsid w:val="0018652A"/>
    <w:rsid w:val="00193123"/>
    <w:rsid w:val="00197126"/>
    <w:rsid w:val="001D5518"/>
    <w:rsid w:val="001E366D"/>
    <w:rsid w:val="001F4179"/>
    <w:rsid w:val="002119B3"/>
    <w:rsid w:val="00225767"/>
    <w:rsid w:val="00266738"/>
    <w:rsid w:val="002A091F"/>
    <w:rsid w:val="002B55A9"/>
    <w:rsid w:val="002E7E4D"/>
    <w:rsid w:val="002F26B4"/>
    <w:rsid w:val="003160D9"/>
    <w:rsid w:val="00342881"/>
    <w:rsid w:val="00344320"/>
    <w:rsid w:val="0035224A"/>
    <w:rsid w:val="003653F8"/>
    <w:rsid w:val="00390B1C"/>
    <w:rsid w:val="003E04BE"/>
    <w:rsid w:val="004822CD"/>
    <w:rsid w:val="00505868"/>
    <w:rsid w:val="00506F23"/>
    <w:rsid w:val="00525904"/>
    <w:rsid w:val="0053365D"/>
    <w:rsid w:val="00552A6E"/>
    <w:rsid w:val="00590278"/>
    <w:rsid w:val="005E79E4"/>
    <w:rsid w:val="0060752E"/>
    <w:rsid w:val="006A1162"/>
    <w:rsid w:val="006C5CB8"/>
    <w:rsid w:val="006D23C9"/>
    <w:rsid w:val="006E0F8E"/>
    <w:rsid w:val="007B3C47"/>
    <w:rsid w:val="007D6AEE"/>
    <w:rsid w:val="007F4DBE"/>
    <w:rsid w:val="007F6996"/>
    <w:rsid w:val="0086587F"/>
    <w:rsid w:val="0087164B"/>
    <w:rsid w:val="00892A54"/>
    <w:rsid w:val="00914E8D"/>
    <w:rsid w:val="0092496A"/>
    <w:rsid w:val="00955FD2"/>
    <w:rsid w:val="0097260F"/>
    <w:rsid w:val="009821EE"/>
    <w:rsid w:val="009A45B7"/>
    <w:rsid w:val="009A7279"/>
    <w:rsid w:val="009C2DF2"/>
    <w:rsid w:val="00A072EC"/>
    <w:rsid w:val="00A15EBE"/>
    <w:rsid w:val="00A16FBD"/>
    <w:rsid w:val="00A21CAA"/>
    <w:rsid w:val="00A30202"/>
    <w:rsid w:val="00AD6722"/>
    <w:rsid w:val="00AE38C0"/>
    <w:rsid w:val="00AF413B"/>
    <w:rsid w:val="00B10BEB"/>
    <w:rsid w:val="00B13208"/>
    <w:rsid w:val="00B46C63"/>
    <w:rsid w:val="00BE1923"/>
    <w:rsid w:val="00C02183"/>
    <w:rsid w:val="00C31700"/>
    <w:rsid w:val="00C50B24"/>
    <w:rsid w:val="00C54236"/>
    <w:rsid w:val="00C7050F"/>
    <w:rsid w:val="00C90842"/>
    <w:rsid w:val="00CD33D5"/>
    <w:rsid w:val="00CE25C0"/>
    <w:rsid w:val="00D4452D"/>
    <w:rsid w:val="00D81511"/>
    <w:rsid w:val="00DD5760"/>
    <w:rsid w:val="00DE5544"/>
    <w:rsid w:val="00DF5FD0"/>
    <w:rsid w:val="00E14D0A"/>
    <w:rsid w:val="00E40CBF"/>
    <w:rsid w:val="00EB1BA9"/>
    <w:rsid w:val="00EB7462"/>
    <w:rsid w:val="00EF55B8"/>
    <w:rsid w:val="00F206CB"/>
    <w:rsid w:val="00F762B2"/>
    <w:rsid w:val="00FA6C22"/>
    <w:rsid w:val="00FA7C10"/>
    <w:rsid w:val="00FC50B8"/>
    <w:rsid w:val="00FD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babab"/>
    </o:shapedefaults>
    <o:shapelayout v:ext="edit">
      <o:idmap v:ext="edit" data="2"/>
    </o:shapelayout>
  </w:shapeDefaults>
  <w:decimalSymbol w:val="."/>
  <w:listSeparator w:val=","/>
  <w14:docId w14:val="509264DB"/>
  <w15:chartTrackingRefBased/>
  <w15:docId w15:val="{73F7522B-47D6-4B8B-AFA5-EF6750B8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9312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9312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oronet" w:eastAsia="Times New Roman" w:hAnsi="Coronet"/>
      <w:sz w:val="1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2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1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F413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41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F413B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193123"/>
    <w:rPr>
      <w:rFonts w:ascii="Times New Roman" w:eastAsia="Times New Roman" w:hAnsi="Times New Roman"/>
      <w:i/>
      <w:sz w:val="24"/>
      <w:lang w:eastAsia="en-US"/>
    </w:rPr>
  </w:style>
  <w:style w:type="character" w:customStyle="1" w:styleId="Heading2Char">
    <w:name w:val="Heading 2 Char"/>
    <w:link w:val="Heading2"/>
    <w:rsid w:val="00193123"/>
    <w:rPr>
      <w:rFonts w:ascii="Coronet" w:eastAsia="Times New Roman" w:hAnsi="Coronet"/>
      <w:sz w:val="144"/>
      <w:lang w:eastAsia="en-US"/>
    </w:rPr>
  </w:style>
  <w:style w:type="table" w:styleId="TableGrid">
    <w:name w:val="Table Grid"/>
    <w:basedOn w:val="TableNormal"/>
    <w:uiPriority w:val="59"/>
    <w:rsid w:val="00525904"/>
    <w:rPr>
      <w:rFonts w:ascii="Cambria" w:eastAsia="MS Mincho" w:hAnsi="Cambr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525904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paragraph" w:customStyle="1" w:styleId="Default">
    <w:name w:val="Default"/>
    <w:rsid w:val="001865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9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uiPriority w:val="99"/>
    <w:unhideWhenUsed/>
    <w:rsid w:val="005336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0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5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7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0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3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82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5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3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15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918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97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495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939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686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46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979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510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399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1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72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0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97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79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465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21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35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867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704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350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35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372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239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375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406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2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2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7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3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7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07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5975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9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12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371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58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734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0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40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643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656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0276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561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orange-h.schools.nsw.gov.au" TargetMode="External"/><Relationship Id="rId1" Type="http://schemas.openxmlformats.org/officeDocument/2006/relationships/hyperlink" Target="http://www.orange-h.schools.nsw.gov.au" TargetMode="External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peth1\AppData\Local\Microsoft\Windows\INetCache\IE\DZ1TABK1\OHS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68A7-0FBC-4DFF-AB5E-926A7AE2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OHS letter head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Urpeth</dc:creator>
  <cp:keywords/>
  <cp:lastModifiedBy>Karen Hobbs</cp:lastModifiedBy>
  <cp:revision>2</cp:revision>
  <cp:lastPrinted>2016-09-15T05:36:00Z</cp:lastPrinted>
  <dcterms:created xsi:type="dcterms:W3CDTF">2024-02-19T02:35:00Z</dcterms:created>
  <dcterms:modified xsi:type="dcterms:W3CDTF">2024-02-19T02:35:00Z</dcterms:modified>
</cp:coreProperties>
</file>